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3774" w14:textId="77777777" w:rsidR="001F66EE" w:rsidRPr="00770D53" w:rsidRDefault="001F66EE" w:rsidP="00826DD6">
      <w:pPr>
        <w:pStyle w:val="Cmsor4"/>
      </w:pPr>
      <w:r>
        <w:t>Stratégia</w:t>
      </w:r>
    </w:p>
    <w:p w14:paraId="6E3639E6" w14:textId="77777777" w:rsidR="005870CF" w:rsidRPr="005870CF" w:rsidRDefault="005870CF" w:rsidP="005870CF">
      <w:pPr>
        <w:pStyle w:val="normalSz"/>
        <w:rPr>
          <w:b/>
          <w:sz w:val="32"/>
          <w:szCs w:val="32"/>
        </w:rPr>
      </w:pPr>
      <w:r w:rsidRPr="005870CF">
        <w:rPr>
          <w:b/>
          <w:sz w:val="32"/>
          <w:szCs w:val="32"/>
        </w:rPr>
        <w:t>Tartalom/</w:t>
      </w:r>
      <w:proofErr w:type="spellStart"/>
      <w:r w:rsidRPr="005870CF">
        <w:rPr>
          <w:b/>
          <w:sz w:val="32"/>
          <w:szCs w:val="32"/>
        </w:rPr>
        <w:t>Content</w:t>
      </w:r>
      <w:proofErr w:type="spellEnd"/>
    </w:p>
    <w:p w14:paraId="315827D0" w14:textId="77777777" w:rsidR="00392D97" w:rsidRDefault="009B7E53" w:rsidP="00392D97">
      <w:pPr>
        <w:numPr>
          <w:ilvl w:val="0"/>
          <w:numId w:val="22"/>
        </w:numPr>
      </w:pPr>
      <w:r>
        <w:t>GIKOF Journal formai követelmények</w:t>
      </w:r>
      <w:r w:rsidR="00392D97">
        <w:tab/>
      </w:r>
    </w:p>
    <w:p w14:paraId="1DFC28C3" w14:textId="77777777" w:rsidR="005870CF" w:rsidRDefault="00392D97" w:rsidP="00392D97">
      <w:pPr>
        <w:numPr>
          <w:ilvl w:val="0"/>
          <w:numId w:val="22"/>
        </w:numPr>
      </w:pPr>
      <w:r>
        <w:t>GIKOF Journal</w:t>
      </w:r>
      <w:r w:rsidR="009B7E53">
        <w:t xml:space="preserve"> </w:t>
      </w:r>
      <w:r>
        <w:t>cikkeinek</w:t>
      </w:r>
      <w:r w:rsidR="009B7E53">
        <w:t xml:space="preserve"> bírálat</w:t>
      </w:r>
      <w:r>
        <w:t>a</w:t>
      </w:r>
    </w:p>
    <w:p w14:paraId="6DB47E47" w14:textId="77777777" w:rsidR="00392D97" w:rsidRPr="00392D97" w:rsidRDefault="00392D97" w:rsidP="00392D97">
      <w:pPr>
        <w:numPr>
          <w:ilvl w:val="0"/>
          <w:numId w:val="22"/>
        </w:numPr>
        <w:rPr>
          <w:lang w:val="en-US"/>
        </w:rPr>
      </w:pPr>
      <w:r w:rsidRPr="00392D97">
        <w:rPr>
          <w:lang w:val="en-US"/>
        </w:rPr>
        <w:t>SEFBIS Journal formal requirements</w:t>
      </w:r>
      <w:r w:rsidRPr="00392D97">
        <w:rPr>
          <w:lang w:val="en-US"/>
        </w:rPr>
        <w:tab/>
      </w:r>
    </w:p>
    <w:p w14:paraId="405D67E6" w14:textId="77777777" w:rsidR="00392D97" w:rsidRPr="00392D97" w:rsidRDefault="00392D97" w:rsidP="00392D97">
      <w:pPr>
        <w:numPr>
          <w:ilvl w:val="0"/>
          <w:numId w:val="22"/>
        </w:numPr>
        <w:rPr>
          <w:lang w:val="en-US"/>
        </w:rPr>
      </w:pPr>
      <w:r w:rsidRPr="00392D97">
        <w:rPr>
          <w:lang w:val="en-US"/>
        </w:rPr>
        <w:t>SEFBIS Journal reviewing process</w:t>
      </w:r>
    </w:p>
    <w:p w14:paraId="5A67B101" w14:textId="564714CF" w:rsidR="005870CF" w:rsidRDefault="005870CF" w:rsidP="005870CF"/>
    <w:p w14:paraId="7FF62728" w14:textId="21492132" w:rsidR="00B3082D" w:rsidRDefault="00B3082D" w:rsidP="005870CF"/>
    <w:p w14:paraId="0D8B31CA" w14:textId="218AA002" w:rsidR="00B3082D" w:rsidRDefault="00B3082D" w:rsidP="005870CF">
      <w:r>
        <w:t>A megjelent szakfolyóiratok .pdf formátumban letölthetőek az alábbi linkről:</w:t>
      </w:r>
    </w:p>
    <w:p w14:paraId="5E293EC6" w14:textId="5DC2A9DC" w:rsidR="00B3082D" w:rsidRPr="005870CF" w:rsidRDefault="00005F26" w:rsidP="00005F26">
      <w:pPr>
        <w:ind w:left="425" w:firstLine="425"/>
      </w:pPr>
      <w:hyperlink r:id="rId7" w:history="1">
        <w:r w:rsidRPr="00D34952">
          <w:rPr>
            <w:rStyle w:val="Hiperhivatkozs"/>
          </w:rPr>
          <w:t>http://rs1.sze.hu/~raffai/njszt-gikof/jou</w:t>
        </w:r>
        <w:r w:rsidRPr="00D34952">
          <w:rPr>
            <w:rStyle w:val="Hiperhivatkozs"/>
          </w:rPr>
          <w:t>r</w:t>
        </w:r>
        <w:r w:rsidRPr="00D34952">
          <w:rPr>
            <w:rStyle w:val="Hiperhivatkozs"/>
          </w:rPr>
          <w:t>nals.pdf</w:t>
        </w:r>
      </w:hyperlink>
      <w:r>
        <w:t xml:space="preserve"> </w:t>
      </w:r>
    </w:p>
    <w:p w14:paraId="56FE5405" w14:textId="77777777" w:rsidR="0031225B" w:rsidRDefault="005870CF" w:rsidP="001F66EE">
      <w:pPr>
        <w:pStyle w:val="Cmsor1"/>
      </w:pPr>
      <w:r>
        <w:br w:type="page"/>
      </w:r>
      <w:bookmarkStart w:id="0" w:name="_Toc459786423"/>
      <w:r w:rsidR="0031225B">
        <w:lastRenderedPageBreak/>
        <w:t>A</w:t>
      </w:r>
      <w:r w:rsidR="00AE1370">
        <w:t xml:space="preserve"> cikk címe</w:t>
      </w:r>
      <w:bookmarkEnd w:id="0"/>
      <w:r w:rsidR="0031225B">
        <w:t xml:space="preserve"> </w:t>
      </w:r>
    </w:p>
    <w:p w14:paraId="75EA29CA" w14:textId="77777777" w:rsidR="001F66EE" w:rsidRPr="001472D7" w:rsidRDefault="003C3A40" w:rsidP="001F66EE">
      <w:pPr>
        <w:pStyle w:val="Cmsor1"/>
      </w:pPr>
      <w:bookmarkStart w:id="1" w:name="_Toc459786424"/>
      <w:r>
        <w:t xml:space="preserve">angol nyelvű cikk esetében </w:t>
      </w:r>
      <w:r w:rsidR="0031225B">
        <w:t>minden szó (</w:t>
      </w:r>
      <w:r>
        <w:t xml:space="preserve">a </w:t>
      </w:r>
      <w:r w:rsidR="0031225B">
        <w:t>kötőszavakat kivéve) nagybetűvel kezdődjön</w:t>
      </w:r>
      <w:bookmarkEnd w:id="1"/>
    </w:p>
    <w:p w14:paraId="335232C1" w14:textId="77777777" w:rsidR="001F66EE" w:rsidRDefault="00AE1370" w:rsidP="001A1F26">
      <w:pPr>
        <w:spacing w:befor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 cikk szerzője(i)</w:t>
      </w:r>
    </w:p>
    <w:p w14:paraId="7371E011" w14:textId="77777777" w:rsidR="001F66EE" w:rsidRPr="00444D1D" w:rsidRDefault="00AE1370" w:rsidP="001F66EE">
      <w:pPr>
        <w:pStyle w:val="normalSz"/>
        <w:jc w:val="center"/>
        <w:rPr>
          <w:sz w:val="22"/>
          <w:szCs w:val="22"/>
        </w:rPr>
      </w:pPr>
      <w:r>
        <w:rPr>
          <w:sz w:val="22"/>
          <w:szCs w:val="22"/>
        </w:rPr>
        <w:t>a szerző(k) m</w:t>
      </w:r>
      <w:r w:rsidR="00660A55">
        <w:rPr>
          <w:sz w:val="22"/>
          <w:szCs w:val="22"/>
        </w:rPr>
        <w:t>u</w:t>
      </w:r>
      <w:r>
        <w:rPr>
          <w:sz w:val="22"/>
          <w:szCs w:val="22"/>
        </w:rPr>
        <w:t>nkahelye(i), munkakör(</w:t>
      </w:r>
      <w:proofErr w:type="spellStart"/>
      <w:r>
        <w:rPr>
          <w:sz w:val="22"/>
          <w:szCs w:val="22"/>
        </w:rPr>
        <w:t>ök</w:t>
      </w:r>
      <w:proofErr w:type="spellEnd"/>
      <w:r>
        <w:rPr>
          <w:sz w:val="22"/>
          <w:szCs w:val="22"/>
        </w:rPr>
        <w:t>)</w:t>
      </w:r>
    </w:p>
    <w:p w14:paraId="72ADD0BA" w14:textId="77777777" w:rsidR="001F66EE" w:rsidRPr="0031225B" w:rsidRDefault="00AE1370" w:rsidP="001F66EE">
      <w:pPr>
        <w:spacing w:before="0"/>
        <w:jc w:val="center"/>
      </w:pPr>
      <w:proofErr w:type="spellStart"/>
      <w:r w:rsidRPr="0031225B">
        <w:rPr>
          <w:sz w:val="22"/>
          <w:szCs w:val="22"/>
        </w:rPr>
        <w:t>e</w:t>
      </w:r>
      <w:r w:rsidR="0031225B">
        <w:rPr>
          <w:sz w:val="22"/>
          <w:szCs w:val="22"/>
        </w:rPr>
        <w:t>M</w:t>
      </w:r>
      <w:r w:rsidRPr="0031225B">
        <w:rPr>
          <w:sz w:val="22"/>
          <w:szCs w:val="22"/>
        </w:rPr>
        <w:t>ail</w:t>
      </w:r>
      <w:proofErr w:type="spellEnd"/>
      <w:r w:rsidR="0031225B" w:rsidRPr="0031225B">
        <w:rPr>
          <w:sz w:val="22"/>
          <w:szCs w:val="22"/>
        </w:rPr>
        <w:t>:</w:t>
      </w:r>
      <w:r w:rsidR="001F66EE" w:rsidRPr="0031225B">
        <w:rPr>
          <w:sz w:val="22"/>
          <w:szCs w:val="22"/>
        </w:rPr>
        <w:t xml:space="preserve"> </w:t>
      </w:r>
      <w:r w:rsidR="001F66EE" w:rsidRPr="0031225B">
        <w:t xml:space="preserve"> </w:t>
      </w:r>
    </w:p>
    <w:p w14:paraId="112D66C9" w14:textId="77777777" w:rsidR="001F66EE" w:rsidRPr="006558D6" w:rsidRDefault="001F66EE" w:rsidP="001F66EE">
      <w:pPr>
        <w:pStyle w:val="normalSz"/>
      </w:pPr>
    </w:p>
    <w:p w14:paraId="15CCE033" w14:textId="77777777" w:rsidR="001F66EE" w:rsidRPr="006558D6" w:rsidRDefault="001F66EE" w:rsidP="001F66EE">
      <w:pPr>
        <w:jc w:val="center"/>
        <w:rPr>
          <w:b/>
          <w:smallCaps/>
          <w:sz w:val="28"/>
          <w:szCs w:val="28"/>
        </w:rPr>
      </w:pPr>
      <w:proofErr w:type="spellStart"/>
      <w:r w:rsidRPr="006558D6">
        <w:rPr>
          <w:b/>
          <w:i/>
          <w:smallCaps/>
          <w:sz w:val="28"/>
          <w:szCs w:val="28"/>
        </w:rPr>
        <w:t>Abstract</w:t>
      </w:r>
      <w:proofErr w:type="spellEnd"/>
    </w:p>
    <w:p w14:paraId="6FC1BA53" w14:textId="77777777" w:rsidR="001F66EE" w:rsidRPr="00700AE2" w:rsidRDefault="00AE1370" w:rsidP="00700AE2">
      <w:pPr>
        <w:rPr>
          <w:i/>
          <w:snapToGrid w:val="0"/>
        </w:rPr>
      </w:pPr>
      <w:r w:rsidRPr="00700AE2">
        <w:rPr>
          <w:i/>
          <w:snapToGrid w:val="0"/>
        </w:rPr>
        <w:t xml:space="preserve">az </w:t>
      </w:r>
      <w:proofErr w:type="spellStart"/>
      <w:r w:rsidRPr="00700AE2">
        <w:rPr>
          <w:i/>
          <w:snapToGrid w:val="0"/>
        </w:rPr>
        <w:t>abstract</w:t>
      </w:r>
      <w:proofErr w:type="spellEnd"/>
      <w:r w:rsidRPr="00700AE2">
        <w:rPr>
          <w:i/>
          <w:snapToGrid w:val="0"/>
        </w:rPr>
        <w:t xml:space="preserve"> szövege</w:t>
      </w:r>
      <w:r w:rsidR="00CA632F" w:rsidRPr="00700AE2">
        <w:rPr>
          <w:i/>
          <w:snapToGrid w:val="0"/>
        </w:rPr>
        <w:t xml:space="preserve"> kb. 10-12 sornyi bekezdés</w:t>
      </w:r>
      <w:r w:rsidR="009A2FEF" w:rsidRPr="00700AE2">
        <w:rPr>
          <w:i/>
          <w:snapToGrid w:val="0"/>
        </w:rPr>
        <w:t>. Dőlt betűkkel írva!</w:t>
      </w:r>
    </w:p>
    <w:p w14:paraId="7615EC06" w14:textId="77777777" w:rsidR="00604D46" w:rsidRDefault="00AE1370" w:rsidP="00700AE2">
      <w:pPr>
        <w:rPr>
          <w:snapToGrid w:val="0"/>
        </w:rPr>
      </w:pPr>
      <w:r w:rsidRPr="00604D46">
        <w:rPr>
          <w:snapToGrid w:val="0"/>
        </w:rPr>
        <w:t xml:space="preserve">A cikk maga </w:t>
      </w:r>
      <w:r w:rsidR="00030C32">
        <w:rPr>
          <w:snapToGrid w:val="0"/>
        </w:rPr>
        <w:t xml:space="preserve">a jelen </w:t>
      </w:r>
      <w:proofErr w:type="spellStart"/>
      <w:r w:rsidR="00030C32">
        <w:rPr>
          <w:snapToGrid w:val="0"/>
        </w:rPr>
        <w:t>template</w:t>
      </w:r>
      <w:proofErr w:type="spellEnd"/>
      <w:r w:rsidRPr="00604D46">
        <w:rPr>
          <w:snapToGrid w:val="0"/>
        </w:rPr>
        <w:t xml:space="preserve"> cím</w:t>
      </w:r>
      <w:r w:rsidR="00030C32">
        <w:rPr>
          <w:snapToGrid w:val="0"/>
        </w:rPr>
        <w:t xml:space="preserve">- és egyéb </w:t>
      </w:r>
      <w:r w:rsidRPr="00604D46">
        <w:rPr>
          <w:snapToGrid w:val="0"/>
        </w:rPr>
        <w:t>stílus</w:t>
      </w:r>
      <w:r w:rsidR="00030C32">
        <w:rPr>
          <w:snapToGrid w:val="0"/>
        </w:rPr>
        <w:t>aiv</w:t>
      </w:r>
      <w:r w:rsidRPr="00604D46">
        <w:rPr>
          <w:snapToGrid w:val="0"/>
        </w:rPr>
        <w:t>al</w:t>
      </w:r>
      <w:r w:rsidR="00637A60">
        <w:rPr>
          <w:snapToGrid w:val="0"/>
        </w:rPr>
        <w:t xml:space="preserve"> készüljön, 10-12 oldal terjedelemben.</w:t>
      </w:r>
      <w:r w:rsidRPr="00604D46">
        <w:rPr>
          <w:snapToGrid w:val="0"/>
        </w:rPr>
        <w:t xml:space="preserve"> </w:t>
      </w:r>
      <w:r w:rsidR="00604D46" w:rsidRPr="00604D46">
        <w:rPr>
          <w:snapToGrid w:val="0"/>
        </w:rPr>
        <w:t>K</w:t>
      </w:r>
      <w:r w:rsidRPr="00604D46">
        <w:rPr>
          <w:snapToGrid w:val="0"/>
        </w:rPr>
        <w:t xml:space="preserve">érjük, hogy semmiféle </w:t>
      </w:r>
      <w:r w:rsidR="00030C32">
        <w:rPr>
          <w:snapToGrid w:val="0"/>
        </w:rPr>
        <w:t xml:space="preserve">egyéb </w:t>
      </w:r>
      <w:r w:rsidRPr="00604D46">
        <w:rPr>
          <w:snapToGrid w:val="0"/>
        </w:rPr>
        <w:t>stílusbeállítás</w:t>
      </w:r>
      <w:r w:rsidR="00030C32">
        <w:rPr>
          <w:snapToGrid w:val="0"/>
        </w:rPr>
        <w:t>t</w:t>
      </w:r>
      <w:r w:rsidRPr="00604D46">
        <w:rPr>
          <w:snapToGrid w:val="0"/>
        </w:rPr>
        <w:t xml:space="preserve">, elállítást vagy </w:t>
      </w:r>
      <w:r w:rsidR="00604D46" w:rsidRPr="00604D46">
        <w:rPr>
          <w:snapToGrid w:val="0"/>
        </w:rPr>
        <w:t>behozott</w:t>
      </w:r>
      <w:r w:rsidR="00660A55">
        <w:rPr>
          <w:snapToGrid w:val="0"/>
        </w:rPr>
        <w:t>, újonnan definiált</w:t>
      </w:r>
      <w:r w:rsidR="00604D46" w:rsidRPr="00604D46">
        <w:rPr>
          <w:snapToGrid w:val="0"/>
        </w:rPr>
        <w:t xml:space="preserve"> stílust ne alkalmazzon!</w:t>
      </w:r>
      <w:r w:rsidR="0031225B">
        <w:rPr>
          <w:snapToGrid w:val="0"/>
        </w:rPr>
        <w:t xml:space="preserve"> </w:t>
      </w:r>
      <w:r w:rsidR="00604D46" w:rsidRPr="00604D46">
        <w:rPr>
          <w:snapToGrid w:val="0"/>
        </w:rPr>
        <w:t>Kérjük</w:t>
      </w:r>
      <w:r w:rsidR="0031225B">
        <w:rPr>
          <w:snapToGrid w:val="0"/>
        </w:rPr>
        <w:t xml:space="preserve"> továbbá</w:t>
      </w:r>
      <w:r w:rsidR="00604D46" w:rsidRPr="00604D46">
        <w:rPr>
          <w:snapToGrid w:val="0"/>
        </w:rPr>
        <w:t>, hogy a</w:t>
      </w:r>
      <w:r w:rsidR="0031225B">
        <w:rPr>
          <w:snapToGrid w:val="0"/>
        </w:rPr>
        <w:t xml:space="preserve">z ábrákat, táblázatokat, </w:t>
      </w:r>
      <w:r w:rsidR="00604D46" w:rsidRPr="00604D46">
        <w:rPr>
          <w:snapToGrid w:val="0"/>
        </w:rPr>
        <w:t>hivatkozásokat az aláb</w:t>
      </w:r>
      <w:r w:rsidR="00CA632F">
        <w:rPr>
          <w:snapToGrid w:val="0"/>
        </w:rPr>
        <w:t>b</w:t>
      </w:r>
      <w:r w:rsidR="00604D46" w:rsidRPr="00604D46">
        <w:rPr>
          <w:snapToGrid w:val="0"/>
        </w:rPr>
        <w:t>i formában készített automatik</w:t>
      </w:r>
      <w:r w:rsidR="00CA632F">
        <w:rPr>
          <w:snapToGrid w:val="0"/>
        </w:rPr>
        <w:t>u</w:t>
      </w:r>
      <w:r w:rsidR="00604D46" w:rsidRPr="00604D46">
        <w:rPr>
          <w:snapToGrid w:val="0"/>
        </w:rPr>
        <w:t>s hiva</w:t>
      </w:r>
      <w:r w:rsidR="00CA632F">
        <w:rPr>
          <w:snapToGrid w:val="0"/>
        </w:rPr>
        <w:t>t</w:t>
      </w:r>
      <w:r w:rsidR="00604D46" w:rsidRPr="00604D46">
        <w:rPr>
          <w:snapToGrid w:val="0"/>
        </w:rPr>
        <w:t>kozásként tegye bele az anyagba, csak a so</w:t>
      </w:r>
      <w:r w:rsidR="00604D46" w:rsidRPr="00604D46">
        <w:rPr>
          <w:snapToGrid w:val="0"/>
        </w:rPr>
        <w:t>r</w:t>
      </w:r>
      <w:r w:rsidR="00604D46" w:rsidRPr="00604D46">
        <w:rPr>
          <w:snapToGrid w:val="0"/>
        </w:rPr>
        <w:t>számot megjelölve!</w:t>
      </w:r>
      <w:r w:rsidR="005365F6">
        <w:rPr>
          <w:snapToGrid w:val="0"/>
        </w:rPr>
        <w:t xml:space="preserve"> A cikket Word-ben kérjük megküldeni, a más formátumban kapott cikkeket nem fogadjuk.</w:t>
      </w:r>
    </w:p>
    <w:p w14:paraId="420C9558" w14:textId="77777777" w:rsidR="007934B4" w:rsidRDefault="007934B4" w:rsidP="007934B4">
      <w:pPr>
        <w:pStyle w:val="Cmsor2"/>
      </w:pPr>
      <w:bookmarkStart w:id="2" w:name="_Toc459786425"/>
      <w:r>
        <w:t>Ábrák</w:t>
      </w:r>
      <w:bookmarkEnd w:id="2"/>
      <w:r>
        <w:t xml:space="preserve"> </w:t>
      </w:r>
    </w:p>
    <w:p w14:paraId="77CA31D9" w14:textId="77777777" w:rsidR="007934B4" w:rsidRDefault="007934B4" w:rsidP="00700AE2">
      <w:pPr>
        <w:rPr>
          <w:snapToGrid w:val="0"/>
        </w:rPr>
      </w:pPr>
      <w:r>
        <w:rPr>
          <w:snapToGrid w:val="0"/>
        </w:rPr>
        <w:t>Az ábrákat ne Word rajzolóprogrammal készítsék</w:t>
      </w:r>
      <w:r w:rsidR="00030C32">
        <w:rPr>
          <w:snapToGrid w:val="0"/>
        </w:rPr>
        <w:t xml:space="preserve"> (ezt ui. a szerkesztés nem tudja korrekten kezelni, nem fogadja el!)</w:t>
      </w:r>
      <w:r>
        <w:rPr>
          <w:snapToGrid w:val="0"/>
        </w:rPr>
        <w:t xml:space="preserve">, egy ábra egyetlen objektum legyen, az </w:t>
      </w:r>
      <w:r w:rsidR="009A2FEF">
        <w:rPr>
          <w:snapToGrid w:val="0"/>
        </w:rPr>
        <w:t xml:space="preserve">ábrában </w:t>
      </w:r>
      <w:r>
        <w:rPr>
          <w:snapToGrid w:val="0"/>
        </w:rPr>
        <w:t xml:space="preserve">alkalmazott betűtípus pedig </w:t>
      </w:r>
      <w:proofErr w:type="spellStart"/>
      <w:r>
        <w:rPr>
          <w:snapToGrid w:val="0"/>
        </w:rPr>
        <w:t>Arial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Narrow</w:t>
      </w:r>
      <w:proofErr w:type="spellEnd"/>
      <w:r>
        <w:rPr>
          <w:snapToGrid w:val="0"/>
        </w:rPr>
        <w:t>. Minden ábrát so</w:t>
      </w:r>
      <w:r>
        <w:rPr>
          <w:snapToGrid w:val="0"/>
        </w:rPr>
        <w:t>r</w:t>
      </w:r>
      <w:r>
        <w:rPr>
          <w:snapToGrid w:val="0"/>
        </w:rPr>
        <w:t xml:space="preserve">számozni kell </w:t>
      </w:r>
      <w:r w:rsidR="00637A60">
        <w:rPr>
          <w:snapToGrid w:val="0"/>
        </w:rPr>
        <w:t>kétszintű sorszámozás</w:t>
      </w:r>
      <w:r w:rsidR="00030C32">
        <w:rPr>
          <w:snapToGrid w:val="0"/>
        </w:rPr>
        <w:t>t alkalmazva</w:t>
      </w:r>
      <w:r w:rsidR="00637A60">
        <w:rPr>
          <w:snapToGrid w:val="0"/>
        </w:rPr>
        <w:t xml:space="preserve"> (címsor 1 + sorszám) pl. 4</w:t>
      </w:r>
      <w:r w:rsidR="003C3A40">
        <w:rPr>
          <w:snapToGrid w:val="0"/>
        </w:rPr>
        <w:t>-1</w:t>
      </w:r>
      <w:r>
        <w:rPr>
          <w:snapToGrid w:val="0"/>
        </w:rPr>
        <w:t>.</w:t>
      </w:r>
      <w:r w:rsidR="0048523A">
        <w:rPr>
          <w:snapToGrid w:val="0"/>
        </w:rPr>
        <w:t xml:space="preserve"> ábra</w:t>
      </w:r>
      <w:r w:rsidR="00030C32">
        <w:rPr>
          <w:snapToGrid w:val="0"/>
        </w:rPr>
        <w:t>, és</w:t>
      </w:r>
      <w:r>
        <w:rPr>
          <w:snapToGrid w:val="0"/>
        </w:rPr>
        <w:t xml:space="preserve"> címmel kell ellátni</w:t>
      </w:r>
      <w:r w:rsidR="00030C32">
        <w:rPr>
          <w:snapToGrid w:val="0"/>
        </w:rPr>
        <w:t xml:space="preserve">. A sorszám + cím az ábra alá, </w:t>
      </w:r>
      <w:r>
        <w:rPr>
          <w:snapToGrid w:val="0"/>
        </w:rPr>
        <w:t>középre kell</w:t>
      </w:r>
      <w:r w:rsidR="009A2FEF">
        <w:rPr>
          <w:snapToGrid w:val="0"/>
        </w:rPr>
        <w:t>, hogy</w:t>
      </w:r>
      <w:r>
        <w:rPr>
          <w:snapToGrid w:val="0"/>
        </w:rPr>
        <w:t xml:space="preserve"> </w:t>
      </w:r>
      <w:r w:rsidR="00030C32">
        <w:rPr>
          <w:snapToGrid w:val="0"/>
        </w:rPr>
        <w:t>kerüljön</w:t>
      </w:r>
      <w:r>
        <w:rPr>
          <w:snapToGrid w:val="0"/>
        </w:rPr>
        <w:t>. Minden ábrát meg kell h</w:t>
      </w:r>
      <w:r>
        <w:rPr>
          <w:snapToGrid w:val="0"/>
        </w:rPr>
        <w:t>i</w:t>
      </w:r>
      <w:r>
        <w:rPr>
          <w:snapToGrid w:val="0"/>
        </w:rPr>
        <w:t>vatkozni (automatikus hivatkozás l</w:t>
      </w:r>
      <w:r>
        <w:rPr>
          <w:snapToGrid w:val="0"/>
        </w:rPr>
        <w:t>e</w:t>
      </w:r>
      <w:r>
        <w:rPr>
          <w:snapToGrid w:val="0"/>
        </w:rPr>
        <w:t>gyen!).</w:t>
      </w:r>
      <w:r w:rsidR="00EC0DE3">
        <w:rPr>
          <w:snapToGrid w:val="0"/>
        </w:rPr>
        <w:t xml:space="preserve"> </w:t>
      </w:r>
    </w:p>
    <w:p w14:paraId="22E74CB7" w14:textId="77777777" w:rsidR="00EC0DE3" w:rsidRDefault="00EC0DE3" w:rsidP="00EC0DE3">
      <w:pPr>
        <w:pStyle w:val="Cmsor2"/>
      </w:pPr>
      <w:bookmarkStart w:id="3" w:name="_Toc459786426"/>
      <w:r>
        <w:t>Táblázatok</w:t>
      </w:r>
      <w:bookmarkEnd w:id="3"/>
      <w:r>
        <w:t xml:space="preserve"> </w:t>
      </w:r>
    </w:p>
    <w:p w14:paraId="1E76DE20" w14:textId="77777777" w:rsidR="0031225B" w:rsidRDefault="00EC0DE3" w:rsidP="00700AE2">
      <w:r w:rsidRPr="0031225B">
        <w:rPr>
          <w:snapToGrid w:val="0"/>
        </w:rPr>
        <w:t xml:space="preserve">A táblázatokat szintén Ariel </w:t>
      </w:r>
      <w:proofErr w:type="spellStart"/>
      <w:r w:rsidRPr="0031225B">
        <w:rPr>
          <w:snapToGrid w:val="0"/>
        </w:rPr>
        <w:t>Narrow</w:t>
      </w:r>
      <w:proofErr w:type="spellEnd"/>
      <w:r w:rsidRPr="0031225B">
        <w:rPr>
          <w:snapToGrid w:val="0"/>
        </w:rPr>
        <w:t xml:space="preserve"> betűtípussal kell készíteni, a fejléc</w:t>
      </w:r>
      <w:r w:rsidR="008252A4">
        <w:rPr>
          <w:snapToGrid w:val="0"/>
        </w:rPr>
        <w:t>-</w:t>
      </w:r>
      <w:r w:rsidRPr="0031225B">
        <w:rPr>
          <w:snapToGrid w:val="0"/>
        </w:rPr>
        <w:t>cellákat középre, a számoszl</w:t>
      </w:r>
      <w:r w:rsidRPr="0031225B">
        <w:rPr>
          <w:snapToGrid w:val="0"/>
        </w:rPr>
        <w:t>o</w:t>
      </w:r>
      <w:r w:rsidRPr="0031225B">
        <w:rPr>
          <w:snapToGrid w:val="0"/>
        </w:rPr>
        <w:t xml:space="preserve">pokat jobbra, a sorok megnevezéseit pedig </w:t>
      </w:r>
      <w:proofErr w:type="spellStart"/>
      <w:r w:rsidRPr="0031225B">
        <w:rPr>
          <w:snapToGrid w:val="0"/>
        </w:rPr>
        <w:t>balrazártan</w:t>
      </w:r>
      <w:proofErr w:type="spellEnd"/>
      <w:r w:rsidRPr="0031225B">
        <w:rPr>
          <w:snapToGrid w:val="0"/>
        </w:rPr>
        <w:t xml:space="preserve"> kell írni</w:t>
      </w:r>
      <w:r w:rsidR="009A2FEF">
        <w:rPr>
          <w:snapToGrid w:val="0"/>
        </w:rPr>
        <w:t>, a táblázatban levő karakterek mérete 11!</w:t>
      </w:r>
      <w:r w:rsidRPr="0031225B">
        <w:rPr>
          <w:snapToGrid w:val="0"/>
        </w:rPr>
        <w:t xml:space="preserve"> A táblázat </w:t>
      </w:r>
      <w:r w:rsidR="00637A60" w:rsidRPr="0031225B">
        <w:rPr>
          <w:snapToGrid w:val="0"/>
        </w:rPr>
        <w:t>{ké</w:t>
      </w:r>
      <w:r w:rsidR="00637A60" w:rsidRPr="0031225B">
        <w:rPr>
          <w:snapToGrid w:val="0"/>
        </w:rPr>
        <w:t>t</w:t>
      </w:r>
      <w:r w:rsidR="00637A60" w:rsidRPr="0031225B">
        <w:rPr>
          <w:snapToGrid w:val="0"/>
        </w:rPr>
        <w:t>szintű sorszámozás (címsor 1 + sorszám) pl. 3-2.</w:t>
      </w:r>
      <w:r w:rsidR="0048523A">
        <w:rPr>
          <w:snapToGrid w:val="0"/>
        </w:rPr>
        <w:t xml:space="preserve"> táblázat</w:t>
      </w:r>
      <w:r w:rsidR="00637A60" w:rsidRPr="0031225B">
        <w:rPr>
          <w:snapToGrid w:val="0"/>
        </w:rPr>
        <w:t>} sorszámát és címét a táblázat fölé</w:t>
      </w:r>
      <w:r w:rsidR="008252A4">
        <w:rPr>
          <w:snapToGrid w:val="0"/>
        </w:rPr>
        <w:t>,</w:t>
      </w:r>
      <w:r w:rsidR="00637A60" w:rsidRPr="0031225B">
        <w:rPr>
          <w:snapToGrid w:val="0"/>
        </w:rPr>
        <w:t xml:space="preserve"> </w:t>
      </w:r>
      <w:proofErr w:type="spellStart"/>
      <w:r w:rsidR="00637A60" w:rsidRPr="0031225B">
        <w:rPr>
          <w:snapToGrid w:val="0"/>
        </w:rPr>
        <w:t>jobbrazártan</w:t>
      </w:r>
      <w:proofErr w:type="spellEnd"/>
      <w:r w:rsidR="00637A60" w:rsidRPr="0031225B">
        <w:rPr>
          <w:snapToGrid w:val="0"/>
        </w:rPr>
        <w:t xml:space="preserve"> kell elhelyezni. Minden táblázatot meg kell hivatkozni (automatikus hivatk</w:t>
      </w:r>
      <w:r w:rsidR="00637A60" w:rsidRPr="0031225B">
        <w:rPr>
          <w:snapToGrid w:val="0"/>
        </w:rPr>
        <w:t>o</w:t>
      </w:r>
      <w:r w:rsidR="00637A60" w:rsidRPr="0031225B">
        <w:rPr>
          <w:snapToGrid w:val="0"/>
        </w:rPr>
        <w:t>zás legyen!).</w:t>
      </w:r>
      <w:r w:rsidR="0031225B" w:rsidRPr="0031225B">
        <w:t xml:space="preserve"> </w:t>
      </w:r>
    </w:p>
    <w:p w14:paraId="51343CB4" w14:textId="77777777" w:rsidR="00700AE2" w:rsidRDefault="00EA258D" w:rsidP="00700AE2">
      <w:pPr>
        <w:pStyle w:val="Cmsor2"/>
      </w:pPr>
      <w:bookmarkStart w:id="4" w:name="_Toc459786427"/>
      <w:r>
        <w:t>Képletek</w:t>
      </w:r>
      <w:bookmarkEnd w:id="4"/>
    </w:p>
    <w:p w14:paraId="5C099F61" w14:textId="77777777" w:rsidR="00700AE2" w:rsidRDefault="00456A44" w:rsidP="00700AE2">
      <w:pPr>
        <w:rPr>
          <w:snapToGrid w:val="0"/>
        </w:rPr>
      </w:pPr>
      <w:r>
        <w:rPr>
          <w:snapToGrid w:val="0"/>
        </w:rPr>
        <w:t xml:space="preserve">A képletek betűtípusa is egységesen </w:t>
      </w:r>
      <w:proofErr w:type="spellStart"/>
      <w:r>
        <w:rPr>
          <w:snapToGrid w:val="0"/>
        </w:rPr>
        <w:t>Arial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Narrow</w:t>
      </w:r>
      <w:proofErr w:type="spellEnd"/>
      <w:r>
        <w:rPr>
          <w:snapToGrid w:val="0"/>
        </w:rPr>
        <w:t xml:space="preserve"> legyen, és c</w:t>
      </w:r>
      <w:r w:rsidR="00EA258D">
        <w:rPr>
          <w:snapToGrid w:val="0"/>
        </w:rPr>
        <w:t>supán a cikk mondanivalójának megé</w:t>
      </w:r>
      <w:r w:rsidR="00EA258D">
        <w:rPr>
          <w:snapToGrid w:val="0"/>
        </w:rPr>
        <w:t>r</w:t>
      </w:r>
      <w:r w:rsidR="00EA258D">
        <w:rPr>
          <w:snapToGrid w:val="0"/>
        </w:rPr>
        <w:t xml:space="preserve">téséhez szükséges képleteket alkalmazza! A GIKOF Journal alapvetően gazdaságinformatikai folyóirat, ami azt jelenti, hogy a </w:t>
      </w:r>
      <w:r>
        <w:rPr>
          <w:snapToGrid w:val="0"/>
        </w:rPr>
        <w:t>különböző</w:t>
      </w:r>
      <w:r w:rsidR="00EA258D">
        <w:rPr>
          <w:snapToGrid w:val="0"/>
        </w:rPr>
        <w:t xml:space="preserve"> megoldásoknál nem a m</w:t>
      </w:r>
      <w:r w:rsidR="00EA258D">
        <w:rPr>
          <w:snapToGrid w:val="0"/>
        </w:rPr>
        <w:t>a</w:t>
      </w:r>
      <w:r w:rsidR="00EA258D">
        <w:rPr>
          <w:snapToGrid w:val="0"/>
        </w:rPr>
        <w:t>tematikai háttéren kell</w:t>
      </w:r>
      <w:r>
        <w:rPr>
          <w:snapToGrid w:val="0"/>
        </w:rPr>
        <w:t xml:space="preserve">, hogy </w:t>
      </w:r>
      <w:r w:rsidR="00EA258D">
        <w:rPr>
          <w:snapToGrid w:val="0"/>
        </w:rPr>
        <w:t xml:space="preserve">legyen a hangsúly, hanem </w:t>
      </w:r>
      <w:r>
        <w:rPr>
          <w:snapToGrid w:val="0"/>
        </w:rPr>
        <w:t xml:space="preserve">az üzleti alkalmazhatóságon és az abból származó előnyökön. </w:t>
      </w:r>
    </w:p>
    <w:p w14:paraId="78342BD8" w14:textId="77777777" w:rsidR="0031225B" w:rsidRDefault="0031225B" w:rsidP="00700AE2">
      <w:pPr>
        <w:pStyle w:val="Cmsor2"/>
      </w:pPr>
      <w:bookmarkStart w:id="5" w:name="_Toc459786428"/>
      <w:r>
        <w:t>Hivatkozások</w:t>
      </w:r>
      <w:r w:rsidR="008252A4">
        <w:t>, irodalom</w:t>
      </w:r>
      <w:bookmarkEnd w:id="5"/>
      <w:r>
        <w:t xml:space="preserve"> </w:t>
      </w:r>
    </w:p>
    <w:p w14:paraId="0482F4FC" w14:textId="77777777" w:rsidR="0031225B" w:rsidRDefault="00700AE2" w:rsidP="00700AE2">
      <w:pPr>
        <w:rPr>
          <w:snapToGrid w:val="0"/>
        </w:rPr>
      </w:pPr>
      <w:r>
        <w:rPr>
          <w:snapToGrid w:val="0"/>
        </w:rPr>
        <w:t>Az alábbi</w:t>
      </w:r>
      <w:r w:rsidR="008252A4">
        <w:rPr>
          <w:snapToGrid w:val="0"/>
        </w:rPr>
        <w:t xml:space="preserve"> formában megadott</w:t>
      </w:r>
      <w:r w:rsidR="0031225B" w:rsidRPr="00604D46">
        <w:rPr>
          <w:snapToGrid w:val="0"/>
        </w:rPr>
        <w:t xml:space="preserve"> irodalomban szerepeljen a szerző</w:t>
      </w:r>
      <w:r w:rsidR="0031225B">
        <w:rPr>
          <w:snapToGrid w:val="0"/>
        </w:rPr>
        <w:t xml:space="preserve"> neve (vezetéknév, keresztnév)</w:t>
      </w:r>
      <w:r w:rsidR="0031225B" w:rsidRPr="00604D46">
        <w:rPr>
          <w:snapToGrid w:val="0"/>
        </w:rPr>
        <w:t xml:space="preserve">, </w:t>
      </w:r>
      <w:r w:rsidR="0031225B">
        <w:rPr>
          <w:snapToGrid w:val="0"/>
        </w:rPr>
        <w:t>a me</w:t>
      </w:r>
      <w:r w:rsidR="0031225B">
        <w:rPr>
          <w:snapToGrid w:val="0"/>
        </w:rPr>
        <w:t>g</w:t>
      </w:r>
      <w:r w:rsidR="0031225B">
        <w:rPr>
          <w:snapToGrid w:val="0"/>
        </w:rPr>
        <w:t xml:space="preserve">jelenés éve zárójelben, </w:t>
      </w:r>
      <w:r w:rsidR="0031225B" w:rsidRPr="00604D46">
        <w:rPr>
          <w:snapToGrid w:val="0"/>
        </w:rPr>
        <w:t xml:space="preserve">a mű címe, a megjelenés helye, esetleg </w:t>
      </w:r>
      <w:r w:rsidR="008252A4">
        <w:rPr>
          <w:snapToGrid w:val="0"/>
        </w:rPr>
        <w:t xml:space="preserve">pontos </w:t>
      </w:r>
      <w:r w:rsidR="008252A4" w:rsidRPr="00604D46">
        <w:rPr>
          <w:snapToGrid w:val="0"/>
        </w:rPr>
        <w:t>időpontja</w:t>
      </w:r>
      <w:r w:rsidR="005365F6">
        <w:rPr>
          <w:snapToGrid w:val="0"/>
        </w:rPr>
        <w:t xml:space="preserve"> (ez különösen az I</w:t>
      </w:r>
      <w:r w:rsidR="005365F6">
        <w:rPr>
          <w:snapToGrid w:val="0"/>
        </w:rPr>
        <w:t>n</w:t>
      </w:r>
      <w:r w:rsidR="005365F6">
        <w:rPr>
          <w:snapToGrid w:val="0"/>
        </w:rPr>
        <w:t>ternet-hivatkozásoknál fontos!)</w:t>
      </w:r>
      <w:r w:rsidR="008252A4">
        <w:rPr>
          <w:snapToGrid w:val="0"/>
        </w:rPr>
        <w:t>,</w:t>
      </w:r>
      <w:r w:rsidR="008252A4" w:rsidRPr="00604D46">
        <w:rPr>
          <w:snapToGrid w:val="0"/>
        </w:rPr>
        <w:t xml:space="preserve"> </w:t>
      </w:r>
      <w:r w:rsidR="0031225B" w:rsidRPr="00604D46">
        <w:rPr>
          <w:snapToGrid w:val="0"/>
        </w:rPr>
        <w:t>oldalszám</w:t>
      </w:r>
      <w:r w:rsidR="0031225B">
        <w:rPr>
          <w:snapToGrid w:val="0"/>
        </w:rPr>
        <w:t xml:space="preserve"> (pp. 35-47 vagy p 125 formában)</w:t>
      </w:r>
      <w:r w:rsidR="0031225B" w:rsidRPr="00604D46">
        <w:rPr>
          <w:snapToGrid w:val="0"/>
        </w:rPr>
        <w:t>, és minden egyéb, ami a megjelenéssel kapcsolatban még fontos lehet!</w:t>
      </w:r>
      <w:r w:rsidR="005365F6">
        <w:rPr>
          <w:snapToGrid w:val="0"/>
        </w:rPr>
        <w:t xml:space="preserve"> Minden bejegyzés legyen meghivatkozva, de csak a so</w:t>
      </w:r>
      <w:r w:rsidR="005365F6">
        <w:rPr>
          <w:snapToGrid w:val="0"/>
        </w:rPr>
        <w:t>r</w:t>
      </w:r>
      <w:r w:rsidR="005365F6">
        <w:rPr>
          <w:snapToGrid w:val="0"/>
        </w:rPr>
        <w:t>számmal! Tekintettel a cikk terjedelmére, ne adjon meg túl sok irodalmat.</w:t>
      </w:r>
      <w:r w:rsidR="00EA258D">
        <w:rPr>
          <w:snapToGrid w:val="0"/>
        </w:rPr>
        <w:t xml:space="preserve"> Minta:</w:t>
      </w:r>
    </w:p>
    <w:p w14:paraId="2EFD103C" w14:textId="77777777" w:rsidR="00B577E4" w:rsidRDefault="00700AE2" w:rsidP="00EA258D">
      <w:pPr>
        <w:pStyle w:val="normalSz"/>
        <w:numPr>
          <w:ilvl w:val="0"/>
          <w:numId w:val="19"/>
        </w:numPr>
        <w:tabs>
          <w:tab w:val="clear" w:pos="720"/>
          <w:tab w:val="num" w:pos="-315"/>
        </w:tabs>
        <w:ind w:left="210" w:hanging="210"/>
      </w:pPr>
      <w:bookmarkStart w:id="6" w:name="_Ref60896322"/>
      <w:proofErr w:type="spellStart"/>
      <w:r w:rsidRPr="003C3A40">
        <w:t>Bittner</w:t>
      </w:r>
      <w:proofErr w:type="spellEnd"/>
      <w:r w:rsidRPr="003C3A40">
        <w:t>, Péter (2006). Karriertervezés és személyzetfejlesztés = tudásmenedzsment. CEO 2002/6</w:t>
      </w:r>
      <w:bookmarkEnd w:id="6"/>
    </w:p>
    <w:p w14:paraId="3D64997A" w14:textId="77777777" w:rsidR="00B577E4" w:rsidRDefault="00B577E4" w:rsidP="00B577E4">
      <w:pPr>
        <w:pStyle w:val="Cmsor3"/>
      </w:pPr>
      <w:r>
        <w:br w:type="page"/>
      </w:r>
      <w:bookmarkStart w:id="7" w:name="_Toc459786429"/>
      <w:r>
        <w:lastRenderedPageBreak/>
        <w:t>Cikkek, tanulmányok beküldése és lektorálása</w:t>
      </w:r>
      <w:bookmarkEnd w:id="7"/>
      <w:r>
        <w:t xml:space="preserve"> </w:t>
      </w:r>
    </w:p>
    <w:p w14:paraId="5248560B" w14:textId="77777777" w:rsidR="00B3082D" w:rsidRDefault="00B3082D" w:rsidP="00B577E4">
      <w:pPr>
        <w:pStyle w:val="normalSz"/>
      </w:pPr>
    </w:p>
    <w:p w14:paraId="5760A254" w14:textId="3C19C5C7" w:rsidR="009B7E53" w:rsidRDefault="00B577E4" w:rsidP="00B577E4">
      <w:pPr>
        <w:pStyle w:val="normalSz"/>
      </w:pPr>
      <w:r>
        <w:t>A Szerkesztőbizottság lehetőséget ad a gazdaságinformatikával foglalkozó tanulmányok, konfere</w:t>
      </w:r>
      <w:r>
        <w:t>n</w:t>
      </w:r>
      <w:r>
        <w:t>cia-beszámolók, kutatási jelentések megjelentetésére. Alapvetően az a célunk, hogy hangsúlyos teret adjunk a gazdaság-informatikai szemléletmód megjelenítésére, határt</w:t>
      </w:r>
      <w:r>
        <w:t>e</w:t>
      </w:r>
      <w:r>
        <w:t>rületi publikációkra, kutatások és alkalmazások, valamint felsőoktatási módszerek-eredmények bem</w:t>
      </w:r>
      <w:r>
        <w:t>u</w:t>
      </w:r>
      <w:r>
        <w:t xml:space="preserve">tatására. Várjuk </w:t>
      </w:r>
      <w:proofErr w:type="gramStart"/>
      <w:r>
        <w:t>multi-diszciplináris</w:t>
      </w:r>
      <w:proofErr w:type="gramEnd"/>
      <w:r>
        <w:t xml:space="preserve"> kutatási projektek eredményeit, s lehetőséget adunk vállalati alka</w:t>
      </w:r>
      <w:r>
        <w:t>l</w:t>
      </w:r>
      <w:r>
        <w:t>mazások, fejlesztések bemutatására is. A közlésre szánt tanulmányokat maximum A4-es oldal terjedelemben, a honlapon közölt formai és ta</w:t>
      </w:r>
      <w:r>
        <w:t>r</w:t>
      </w:r>
      <w:r>
        <w:t>talmi előírások betartásával kérjük beküldeni. A tervezett kö</w:t>
      </w:r>
      <w:r>
        <w:t>z</w:t>
      </w:r>
      <w:r>
        <w:t>leményről 10-12 soros magyar-angol nyelvű kivonatot kell készíteni, amely a célkitűzést, a módszert és az elért eredményeket vázolja fel. A beküldött anyagon név – intézmény nem szerepelhet. A közlemény feltétlenül záruljon rövid következtetéssel, a kutatómunka, vagy egyéb eredmény átfogó értékelésével. A szakirodalmi hivatkozásokat, referenciákat az akadémiai előírások szerint kell elkészíteni, s a szövegben erre megfelelően hivatkozni kell. Az ak</w:t>
      </w:r>
      <w:r>
        <w:t>a</w:t>
      </w:r>
      <w:r>
        <w:t>démiai tisztesség betartásáért a szerző(k) felel(</w:t>
      </w:r>
      <w:proofErr w:type="spellStart"/>
      <w:r>
        <w:t>nek</w:t>
      </w:r>
      <w:proofErr w:type="spellEnd"/>
      <w:r>
        <w:t xml:space="preserve">). </w:t>
      </w:r>
    </w:p>
    <w:p w14:paraId="31405585" w14:textId="77777777" w:rsidR="009B7E53" w:rsidRDefault="009B7E53" w:rsidP="00B577E4">
      <w:pPr>
        <w:pStyle w:val="normalSz"/>
      </w:pPr>
    </w:p>
    <w:p w14:paraId="0C1DA377" w14:textId="77777777" w:rsidR="009B7E53" w:rsidRDefault="00B577E4" w:rsidP="009B7E53">
      <w:pPr>
        <w:pStyle w:val="Cmsor3"/>
      </w:pPr>
      <w:bookmarkStart w:id="8" w:name="_Toc459786430"/>
      <w:r>
        <w:t>A lektorálási eljárás</w:t>
      </w:r>
      <w:bookmarkEnd w:id="8"/>
      <w:r>
        <w:t xml:space="preserve"> </w:t>
      </w:r>
    </w:p>
    <w:p w14:paraId="6814BF08" w14:textId="77777777" w:rsidR="009B7E53" w:rsidRDefault="00B577E4" w:rsidP="00770CE4">
      <w:pPr>
        <w:pStyle w:val="normalSz"/>
        <w:numPr>
          <w:ilvl w:val="0"/>
          <w:numId w:val="23"/>
        </w:numPr>
      </w:pPr>
      <w:r>
        <w:t>A beérkezett tanulmány névtelen formában kerül kiküldésre a Szerkesztőbizottság két illetékes ta</w:t>
      </w:r>
      <w:r>
        <w:t>g</w:t>
      </w:r>
      <w:r>
        <w:t>jához, illetve felkért külső szakértőhöz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). </w:t>
      </w:r>
    </w:p>
    <w:p w14:paraId="7EF17596" w14:textId="77777777" w:rsidR="009B7E53" w:rsidRDefault="00B577E4" w:rsidP="00770CE4">
      <w:pPr>
        <w:pStyle w:val="normalSz"/>
        <w:numPr>
          <w:ilvl w:val="0"/>
          <w:numId w:val="23"/>
        </w:numPr>
      </w:pPr>
      <w:r>
        <w:t>A bírálók előírt form</w:t>
      </w:r>
      <w:r>
        <w:t>a</w:t>
      </w:r>
      <w:r>
        <w:t xml:space="preserve">nyomtatványon érté- kelik az anyagot, s rövid átdolgozási javaslatot tesznek, ha szükséges. Bármely anyag elutasítható. </w:t>
      </w:r>
    </w:p>
    <w:p w14:paraId="1038F9F9" w14:textId="77777777" w:rsidR="009B7E53" w:rsidRDefault="00B577E4" w:rsidP="00770CE4">
      <w:pPr>
        <w:pStyle w:val="normalSz"/>
        <w:numPr>
          <w:ilvl w:val="0"/>
          <w:numId w:val="23"/>
        </w:numPr>
      </w:pPr>
      <w:r>
        <w:t>A közlésre elfogadott tanulmány anyanyelvi/idegen nyelvi lektorálás után kerül szerkesztésre és megj</w:t>
      </w:r>
      <w:r>
        <w:t>e</w:t>
      </w:r>
      <w:r>
        <w:t xml:space="preserve">lentetésre (nyomtatott és </w:t>
      </w:r>
      <w:proofErr w:type="spellStart"/>
      <w:r>
        <w:t>eJournal</w:t>
      </w:r>
      <w:proofErr w:type="spellEnd"/>
      <w:r>
        <w:t xml:space="preserve"> formában). </w:t>
      </w:r>
    </w:p>
    <w:p w14:paraId="74DA904F" w14:textId="77777777" w:rsidR="009B7E53" w:rsidRDefault="009B7E53" w:rsidP="00B577E4">
      <w:pPr>
        <w:pStyle w:val="normalSz"/>
      </w:pPr>
    </w:p>
    <w:p w14:paraId="7FDF1225" w14:textId="77777777" w:rsidR="00B577E4" w:rsidRDefault="00B577E4" w:rsidP="00B577E4">
      <w:pPr>
        <w:pStyle w:val="normalSz"/>
      </w:pPr>
      <w:r>
        <w:t xml:space="preserve">A lektorálási eljárás díjtalan, a megjelent publikációk szerzőit </w:t>
      </w:r>
      <w:r w:rsidR="009B7E53">
        <w:t xml:space="preserve">azonban </w:t>
      </w:r>
      <w:r w:rsidR="00770CE4">
        <w:t xml:space="preserve">minimum </w:t>
      </w:r>
      <w:r>
        <w:t>10 folyóiratszám me</w:t>
      </w:r>
      <w:r>
        <w:t>g</w:t>
      </w:r>
      <w:r>
        <w:t>vásárlására kérjük.</w:t>
      </w:r>
    </w:p>
    <w:p w14:paraId="2BC80191" w14:textId="77777777" w:rsidR="00B577E4" w:rsidRDefault="00B577E4" w:rsidP="00B577E4">
      <w:pPr>
        <w:pStyle w:val="normalSz"/>
      </w:pPr>
    </w:p>
    <w:p w14:paraId="32F0CF59" w14:textId="77777777" w:rsidR="005870CF" w:rsidRPr="00032DC4" w:rsidRDefault="00B577E4" w:rsidP="005870CF">
      <w:pPr>
        <w:pStyle w:val="Cmsor1"/>
        <w:rPr>
          <w:lang w:val="en-US"/>
        </w:rPr>
      </w:pPr>
      <w:r>
        <w:br w:type="page"/>
      </w:r>
      <w:bookmarkStart w:id="9" w:name="_Toc459786431"/>
      <w:r w:rsidR="005870CF" w:rsidRPr="00032DC4">
        <w:rPr>
          <w:lang w:val="en-US"/>
        </w:rPr>
        <w:lastRenderedPageBreak/>
        <w:t>Title Arial Narrow 18</w:t>
      </w:r>
      <w:bookmarkEnd w:id="9"/>
      <w:r w:rsidR="005870CF" w:rsidRPr="00032DC4">
        <w:rPr>
          <w:lang w:val="en-US"/>
        </w:rPr>
        <w:t xml:space="preserve"> </w:t>
      </w:r>
    </w:p>
    <w:p w14:paraId="5B4F6199" w14:textId="77777777" w:rsidR="005870CF" w:rsidRPr="00032DC4" w:rsidRDefault="005870CF" w:rsidP="005870CF">
      <w:pPr>
        <w:spacing w:before="0"/>
        <w:jc w:val="center"/>
        <w:rPr>
          <w:smallCaps/>
          <w:sz w:val="28"/>
          <w:szCs w:val="28"/>
          <w:lang w:val="en-US"/>
        </w:rPr>
      </w:pPr>
    </w:p>
    <w:p w14:paraId="0F600360" w14:textId="77777777" w:rsidR="005870CF" w:rsidRPr="00032DC4" w:rsidRDefault="005870CF" w:rsidP="005870CF">
      <w:pPr>
        <w:spacing w:before="0"/>
        <w:jc w:val="center"/>
        <w:rPr>
          <w:smallCaps/>
          <w:sz w:val="28"/>
          <w:szCs w:val="28"/>
          <w:lang w:val="en-US"/>
        </w:rPr>
      </w:pPr>
      <w:r w:rsidRPr="00032DC4">
        <w:rPr>
          <w:smallCaps/>
          <w:sz w:val="28"/>
          <w:szCs w:val="28"/>
          <w:lang w:val="en-US"/>
        </w:rPr>
        <w:t>Authors Arial Narrow 14</w:t>
      </w:r>
      <w:r>
        <w:rPr>
          <w:smallCaps/>
          <w:sz w:val="28"/>
          <w:szCs w:val="28"/>
          <w:lang w:val="en-US"/>
        </w:rPr>
        <w:t xml:space="preserve"> centered </w:t>
      </w:r>
    </w:p>
    <w:p w14:paraId="716E36B7" w14:textId="77777777" w:rsidR="005870CF" w:rsidRPr="00032DC4" w:rsidRDefault="005870CF" w:rsidP="005870CF">
      <w:pPr>
        <w:pStyle w:val="normalSz"/>
        <w:jc w:val="center"/>
        <w:rPr>
          <w:sz w:val="22"/>
          <w:szCs w:val="22"/>
          <w:lang w:val="en-US"/>
        </w:rPr>
      </w:pPr>
      <w:r w:rsidRPr="00032DC4">
        <w:rPr>
          <w:sz w:val="22"/>
          <w:szCs w:val="22"/>
          <w:lang w:val="en-US"/>
        </w:rPr>
        <w:t>Workplace like: IBM Hungary</w:t>
      </w:r>
    </w:p>
    <w:p w14:paraId="2C35F734" w14:textId="77777777" w:rsidR="005870CF" w:rsidRPr="00032DC4" w:rsidRDefault="005870CF" w:rsidP="005870CF">
      <w:pPr>
        <w:spacing w:before="0"/>
        <w:jc w:val="center"/>
        <w:rPr>
          <w:lang w:val="en-US"/>
        </w:rPr>
      </w:pPr>
      <w:proofErr w:type="spellStart"/>
      <w:r w:rsidRPr="00032DC4">
        <w:rPr>
          <w:sz w:val="22"/>
          <w:szCs w:val="22"/>
          <w:lang w:val="en-US"/>
        </w:rPr>
        <w:t>eMail</w:t>
      </w:r>
      <w:proofErr w:type="spellEnd"/>
      <w:r w:rsidRPr="00032DC4">
        <w:rPr>
          <w:sz w:val="22"/>
          <w:szCs w:val="22"/>
          <w:lang w:val="en-US"/>
        </w:rPr>
        <w:t xml:space="preserve">(s) </w:t>
      </w:r>
      <w:r>
        <w:rPr>
          <w:sz w:val="22"/>
          <w:szCs w:val="22"/>
          <w:lang w:val="en-US"/>
        </w:rPr>
        <w:t xml:space="preserve">here </w:t>
      </w:r>
      <w:r w:rsidRPr="00032DC4">
        <w:rPr>
          <w:sz w:val="22"/>
          <w:szCs w:val="22"/>
          <w:lang w:val="en-US"/>
        </w:rPr>
        <w:t xml:space="preserve">like  </w:t>
      </w:r>
      <w:hyperlink r:id="rId8" w:history="1">
        <w:r w:rsidRPr="00032DC4">
          <w:rPr>
            <w:rStyle w:val="Hiperhivatkozs"/>
            <w:sz w:val="22"/>
            <w:szCs w:val="22"/>
            <w:lang w:val="en-US"/>
          </w:rPr>
          <w:t>smith_pa@hotmail.com</w:t>
        </w:r>
      </w:hyperlink>
      <w:r w:rsidRPr="00032DC4">
        <w:rPr>
          <w:sz w:val="22"/>
          <w:szCs w:val="22"/>
          <w:lang w:val="en-US"/>
        </w:rPr>
        <w:t xml:space="preserve">;  </w:t>
      </w:r>
      <w:hyperlink r:id="rId9" w:history="1">
        <w:r w:rsidRPr="00032DC4">
          <w:rPr>
            <w:rStyle w:val="Hiperhivatkozs"/>
            <w:sz w:val="22"/>
            <w:szCs w:val="22"/>
            <w:lang w:val="en-US"/>
          </w:rPr>
          <w:t>wbkovacs@wbkovacs.eu</w:t>
        </w:r>
      </w:hyperlink>
      <w:r w:rsidRPr="00032DC4">
        <w:rPr>
          <w:sz w:val="22"/>
          <w:szCs w:val="22"/>
          <w:lang w:val="en-US"/>
        </w:rPr>
        <w:t xml:space="preserve">  </w:t>
      </w:r>
      <w:r w:rsidRPr="00032DC4">
        <w:rPr>
          <w:lang w:val="en-US"/>
        </w:rPr>
        <w:t xml:space="preserve"> </w:t>
      </w:r>
    </w:p>
    <w:p w14:paraId="2D594EF2" w14:textId="77777777" w:rsidR="005870CF" w:rsidRPr="00032DC4" w:rsidRDefault="005870CF" w:rsidP="005870CF">
      <w:pPr>
        <w:pStyle w:val="normalSz"/>
        <w:rPr>
          <w:lang w:val="en-US"/>
        </w:rPr>
      </w:pPr>
    </w:p>
    <w:p w14:paraId="56367793" w14:textId="77777777" w:rsidR="005870CF" w:rsidRPr="00032DC4" w:rsidRDefault="005870CF" w:rsidP="005870CF">
      <w:pPr>
        <w:jc w:val="center"/>
        <w:rPr>
          <w:b/>
          <w:smallCaps/>
          <w:sz w:val="28"/>
          <w:szCs w:val="28"/>
          <w:lang w:val="en-US"/>
        </w:rPr>
      </w:pPr>
      <w:r w:rsidRPr="00032DC4">
        <w:rPr>
          <w:b/>
          <w:i/>
          <w:smallCaps/>
          <w:sz w:val="28"/>
          <w:szCs w:val="28"/>
          <w:lang w:val="en-US"/>
        </w:rPr>
        <w:t>Abstract</w:t>
      </w:r>
    </w:p>
    <w:p w14:paraId="02961E32" w14:textId="77777777" w:rsidR="005870CF" w:rsidRPr="00770CE4" w:rsidRDefault="005870CF" w:rsidP="005870CF">
      <w:pPr>
        <w:rPr>
          <w:i/>
          <w:snapToGrid w:val="0"/>
          <w:lang w:val="en-US"/>
        </w:rPr>
      </w:pPr>
      <w:r w:rsidRPr="00770CE4">
        <w:rPr>
          <w:i/>
          <w:snapToGrid w:val="0"/>
          <w:lang w:val="en-US"/>
        </w:rPr>
        <w:t xml:space="preserve">Max. 5-6 lines, shortly presenting the problem and the results achieved. </w:t>
      </w:r>
    </w:p>
    <w:p w14:paraId="541104D5" w14:textId="77777777" w:rsidR="005870CF" w:rsidRPr="00770CE4" w:rsidRDefault="005870CF" w:rsidP="005870CF">
      <w:pPr>
        <w:rPr>
          <w:snapToGrid w:val="0"/>
          <w:lang w:val="en-US"/>
        </w:rPr>
      </w:pPr>
    </w:p>
    <w:p w14:paraId="2BF340B7" w14:textId="77777777" w:rsidR="005870CF" w:rsidRPr="00770CE4" w:rsidRDefault="005870CF" w:rsidP="005870CF">
      <w:pPr>
        <w:rPr>
          <w:snapToGrid w:val="0"/>
          <w:lang w:val="en-US"/>
        </w:rPr>
      </w:pPr>
      <w:r w:rsidRPr="00770CE4">
        <w:rPr>
          <w:snapToGrid w:val="0"/>
          <w:lang w:val="en-US"/>
        </w:rPr>
        <w:t xml:space="preserve">The text body should use a plain vanilla </w:t>
      </w:r>
      <w:smartTag w:uri="urn:schemas-microsoft-com:office:smarttags" w:element="place">
        <w:r w:rsidRPr="00770CE4">
          <w:rPr>
            <w:snapToGrid w:val="0"/>
            <w:lang w:val="en-US"/>
          </w:rPr>
          <w:t>Normal</w:t>
        </w:r>
      </w:smartTag>
      <w:r w:rsidRPr="00770CE4">
        <w:rPr>
          <w:snapToGrid w:val="0"/>
          <w:lang w:val="en-US"/>
        </w:rPr>
        <w:t xml:space="preserve"> style, with Arial Narrow 12 pt.  Length should be 8-10 pages as a maximum (A4; appr. 15,000 with spaces.  </w:t>
      </w:r>
    </w:p>
    <w:p w14:paraId="2E067516" w14:textId="77777777" w:rsidR="005870CF" w:rsidRPr="00770CE4" w:rsidRDefault="005870CF" w:rsidP="005870CF">
      <w:pPr>
        <w:rPr>
          <w:snapToGrid w:val="0"/>
          <w:lang w:val="en-US"/>
        </w:rPr>
      </w:pPr>
      <w:r w:rsidRPr="00770CE4">
        <w:rPr>
          <w:snapToGrid w:val="0"/>
          <w:lang w:val="en-US"/>
        </w:rPr>
        <w:t>Please, do not use any proprietary style, macros, etc. When referring to Exhibits, Tables, articles, use the format as it is shown below, only an automatic numbering is needed, such as: see Figure 2-1 or [12]</w:t>
      </w:r>
    </w:p>
    <w:p w14:paraId="48C6A735" w14:textId="77777777" w:rsidR="005870CF" w:rsidRPr="00770CE4" w:rsidRDefault="005870CF" w:rsidP="005870CF">
      <w:pPr>
        <w:pStyle w:val="Cmsor2"/>
        <w:rPr>
          <w:lang w:val="en-US"/>
        </w:rPr>
      </w:pPr>
      <w:bookmarkStart w:id="10" w:name="_Toc459786432"/>
      <w:r w:rsidRPr="00770CE4">
        <w:rPr>
          <w:lang w:val="en-US"/>
        </w:rPr>
        <w:t>Structure recommended</w:t>
      </w:r>
      <w:bookmarkEnd w:id="10"/>
      <w:r w:rsidRPr="00770CE4">
        <w:rPr>
          <w:lang w:val="en-US"/>
        </w:rPr>
        <w:t xml:space="preserve"> </w:t>
      </w:r>
    </w:p>
    <w:p w14:paraId="08096A68" w14:textId="77777777" w:rsidR="005870CF" w:rsidRPr="00770CE4" w:rsidRDefault="005870CF" w:rsidP="005870CF">
      <w:pPr>
        <w:rPr>
          <w:snapToGrid w:val="0"/>
          <w:lang w:val="en-US"/>
        </w:rPr>
      </w:pPr>
      <w:r w:rsidRPr="00770CE4">
        <w:rPr>
          <w:snapToGrid w:val="0"/>
          <w:lang w:val="en-US"/>
        </w:rPr>
        <w:t>Please, start with an Introduction, presenting the presumptions, the problem and the objectives.</w:t>
      </w:r>
    </w:p>
    <w:p w14:paraId="6C43DC90" w14:textId="77777777" w:rsidR="005870CF" w:rsidRPr="00770CE4" w:rsidRDefault="005870CF" w:rsidP="005870CF">
      <w:pPr>
        <w:rPr>
          <w:snapToGrid w:val="0"/>
          <w:lang w:val="en-US"/>
        </w:rPr>
      </w:pPr>
      <w:r w:rsidRPr="00770CE4">
        <w:rPr>
          <w:snapToGrid w:val="0"/>
          <w:lang w:val="en-US"/>
        </w:rPr>
        <w:t>Main text should describe the method of research, source of data, and the new ideas, as usual. Please, use ma</w:t>
      </w:r>
      <w:r w:rsidRPr="00770CE4">
        <w:rPr>
          <w:snapToGrid w:val="0"/>
          <w:lang w:val="en-US"/>
        </w:rPr>
        <w:t>x</w:t>
      </w:r>
      <w:r w:rsidRPr="00770CE4">
        <w:rPr>
          <w:snapToGrid w:val="0"/>
          <w:lang w:val="en-US"/>
        </w:rPr>
        <w:t xml:space="preserve">imum 2-level numbered subtitles. Close with a „Results / Recommendations” paragraph at the end. Avoid long acknowledgements, etc. and show a </w:t>
      </w:r>
      <w:r w:rsidRPr="00770CE4">
        <w:rPr>
          <w:b/>
          <w:snapToGrid w:val="0"/>
          <w:lang w:val="en-US"/>
        </w:rPr>
        <w:t>Reference list</w:t>
      </w:r>
      <w:r w:rsidRPr="00770CE4">
        <w:rPr>
          <w:snapToGrid w:val="0"/>
          <w:lang w:val="en-US"/>
        </w:rPr>
        <w:t xml:space="preserve"> as short as it is absolutely ne</w:t>
      </w:r>
      <w:r w:rsidRPr="00770CE4">
        <w:rPr>
          <w:snapToGrid w:val="0"/>
          <w:lang w:val="en-US"/>
        </w:rPr>
        <w:t>c</w:t>
      </w:r>
      <w:r w:rsidRPr="00770CE4">
        <w:rPr>
          <w:snapToGrid w:val="0"/>
          <w:lang w:val="en-US"/>
        </w:rPr>
        <w:t xml:space="preserve">essary. </w:t>
      </w:r>
    </w:p>
    <w:p w14:paraId="027176C7" w14:textId="77777777" w:rsidR="005870CF" w:rsidRPr="00770CE4" w:rsidRDefault="005870CF" w:rsidP="005870CF">
      <w:pPr>
        <w:pStyle w:val="Cmsor2"/>
        <w:rPr>
          <w:lang w:val="en-US"/>
        </w:rPr>
      </w:pPr>
      <w:bookmarkStart w:id="11" w:name="_Toc459786433"/>
      <w:r w:rsidRPr="00770CE4">
        <w:rPr>
          <w:lang w:val="en-US"/>
        </w:rPr>
        <w:t>Exhibits</w:t>
      </w:r>
      <w:bookmarkEnd w:id="11"/>
      <w:r w:rsidRPr="00770CE4">
        <w:rPr>
          <w:lang w:val="en-US"/>
        </w:rPr>
        <w:t xml:space="preserve"> </w:t>
      </w:r>
    </w:p>
    <w:p w14:paraId="55E66A83" w14:textId="77777777" w:rsidR="005870CF" w:rsidRPr="00770CE4" w:rsidRDefault="005870CF" w:rsidP="005870CF">
      <w:pPr>
        <w:rPr>
          <w:snapToGrid w:val="0"/>
          <w:lang w:val="en-US"/>
        </w:rPr>
      </w:pPr>
      <w:r w:rsidRPr="00770CE4">
        <w:rPr>
          <w:snapToGrid w:val="0"/>
          <w:lang w:val="en-US"/>
        </w:rPr>
        <w:t xml:space="preserve">Please, do not create Word drawings into the body text. Let an exhibit be an object, with Arial Narrow characters. Give a number, max. with 2 levels, and a title, like „Figure 2-1.: The diagram of data etc”. Adjust all objects into the middle. All exhibits have to be </w:t>
      </w:r>
      <w:r w:rsidR="005340A5">
        <w:rPr>
          <w:snapToGrid w:val="0"/>
          <w:lang w:val="en-US"/>
        </w:rPr>
        <w:t>automatically</w:t>
      </w:r>
      <w:r w:rsidR="005340A5" w:rsidRPr="00770CE4">
        <w:rPr>
          <w:snapToGrid w:val="0"/>
          <w:lang w:val="en-US"/>
        </w:rPr>
        <w:t xml:space="preserve"> </w:t>
      </w:r>
      <w:r w:rsidRPr="00770CE4">
        <w:rPr>
          <w:snapToGrid w:val="0"/>
          <w:lang w:val="en-US"/>
        </w:rPr>
        <w:t>referred</w:t>
      </w:r>
      <w:r w:rsidR="005340A5">
        <w:rPr>
          <w:snapToGrid w:val="0"/>
          <w:lang w:val="en-US"/>
        </w:rPr>
        <w:t xml:space="preserve"> </w:t>
      </w:r>
      <w:r w:rsidRPr="00770CE4">
        <w:rPr>
          <w:snapToGrid w:val="0"/>
          <w:lang w:val="en-US"/>
        </w:rPr>
        <w:t>in the text!</w:t>
      </w:r>
    </w:p>
    <w:p w14:paraId="0391029B" w14:textId="77777777" w:rsidR="005870CF" w:rsidRPr="00770CE4" w:rsidRDefault="005870CF" w:rsidP="005870CF">
      <w:pPr>
        <w:pStyle w:val="Cmsor2"/>
        <w:rPr>
          <w:lang w:val="en-US"/>
        </w:rPr>
      </w:pPr>
      <w:bookmarkStart w:id="12" w:name="_Toc459786434"/>
      <w:r w:rsidRPr="00770CE4">
        <w:rPr>
          <w:lang w:val="en-US"/>
        </w:rPr>
        <w:t>Tables</w:t>
      </w:r>
      <w:bookmarkEnd w:id="12"/>
      <w:r w:rsidRPr="00770CE4">
        <w:rPr>
          <w:lang w:val="en-US"/>
        </w:rPr>
        <w:t xml:space="preserve"> </w:t>
      </w:r>
    </w:p>
    <w:p w14:paraId="6D1DA4B6" w14:textId="77777777" w:rsidR="005870CF" w:rsidRPr="00770CE4" w:rsidRDefault="005870CF" w:rsidP="005870CF">
      <w:pPr>
        <w:rPr>
          <w:lang w:val="en-US"/>
        </w:rPr>
      </w:pPr>
      <w:r w:rsidRPr="00770CE4">
        <w:rPr>
          <w:snapToGrid w:val="0"/>
          <w:lang w:val="en-US"/>
        </w:rPr>
        <w:t>Use also Arial Narrow 11 characters in presenting data tables. Headlines should be centered, row not</w:t>
      </w:r>
      <w:r w:rsidRPr="00770CE4">
        <w:rPr>
          <w:snapToGrid w:val="0"/>
          <w:lang w:val="en-US"/>
        </w:rPr>
        <w:t>a</w:t>
      </w:r>
      <w:r w:rsidRPr="00770CE4">
        <w:rPr>
          <w:snapToGrid w:val="0"/>
          <w:lang w:val="en-US"/>
        </w:rPr>
        <w:t xml:space="preserve">tions left aligned, content numbers right aligned. Title of the table has to be numbered as above and aligned right above the table. All tables have to be </w:t>
      </w:r>
      <w:r w:rsidR="005340A5">
        <w:rPr>
          <w:snapToGrid w:val="0"/>
          <w:lang w:val="en-US"/>
        </w:rPr>
        <w:t>automatically</w:t>
      </w:r>
      <w:r w:rsidR="005340A5" w:rsidRPr="00770CE4">
        <w:rPr>
          <w:snapToGrid w:val="0"/>
          <w:lang w:val="en-US"/>
        </w:rPr>
        <w:t xml:space="preserve"> </w:t>
      </w:r>
      <w:r w:rsidRPr="00770CE4">
        <w:rPr>
          <w:snapToGrid w:val="0"/>
          <w:lang w:val="en-US"/>
        </w:rPr>
        <w:t>referred</w:t>
      </w:r>
      <w:r w:rsidR="005340A5">
        <w:rPr>
          <w:snapToGrid w:val="0"/>
          <w:lang w:val="en-US"/>
        </w:rPr>
        <w:t xml:space="preserve"> </w:t>
      </w:r>
      <w:r w:rsidRPr="00770CE4">
        <w:rPr>
          <w:snapToGrid w:val="0"/>
          <w:lang w:val="en-US"/>
        </w:rPr>
        <w:t>in the text!</w:t>
      </w:r>
    </w:p>
    <w:p w14:paraId="2544C0FF" w14:textId="77777777" w:rsidR="005870CF" w:rsidRPr="00770CE4" w:rsidRDefault="005870CF" w:rsidP="005870CF">
      <w:pPr>
        <w:pStyle w:val="Cmsor2"/>
        <w:rPr>
          <w:lang w:val="en-US"/>
        </w:rPr>
      </w:pPr>
      <w:bookmarkStart w:id="13" w:name="_Toc459786435"/>
      <w:r w:rsidRPr="00770CE4">
        <w:rPr>
          <w:lang w:val="en-US"/>
        </w:rPr>
        <w:t>References</w:t>
      </w:r>
      <w:bookmarkEnd w:id="13"/>
      <w:r w:rsidRPr="00770CE4">
        <w:rPr>
          <w:lang w:val="en-US"/>
        </w:rPr>
        <w:t xml:space="preserve"> </w:t>
      </w:r>
    </w:p>
    <w:p w14:paraId="59ACB93F" w14:textId="77777777" w:rsidR="005870CF" w:rsidRPr="00770CE4" w:rsidRDefault="005870CF" w:rsidP="005870CF">
      <w:pPr>
        <w:pStyle w:val="normalSz"/>
        <w:numPr>
          <w:ilvl w:val="0"/>
          <w:numId w:val="18"/>
        </w:numPr>
        <w:spacing w:before="120"/>
        <w:ind w:left="357" w:hanging="357"/>
        <w:jc w:val="left"/>
        <w:rPr>
          <w:lang w:val="en-US"/>
        </w:rPr>
      </w:pPr>
      <w:proofErr w:type="spellStart"/>
      <w:r w:rsidRPr="00770CE4">
        <w:rPr>
          <w:lang w:val="en-US"/>
        </w:rPr>
        <w:t>Whitakker</w:t>
      </w:r>
      <w:proofErr w:type="spellEnd"/>
      <w:r w:rsidRPr="00770CE4">
        <w:rPr>
          <w:lang w:val="en-US"/>
        </w:rPr>
        <w:t xml:space="preserve">, Peter (2006): Strategy and ICT Policy, </w:t>
      </w:r>
      <w:r w:rsidRPr="00770CE4">
        <w:rPr>
          <w:i/>
          <w:lang w:val="en-US"/>
        </w:rPr>
        <w:t>Information Policy,</w:t>
      </w:r>
      <w:r w:rsidRPr="00770CE4">
        <w:rPr>
          <w:lang w:val="en-US"/>
        </w:rPr>
        <w:t xml:space="preserve"> 2002/6, pp.35-41</w:t>
      </w:r>
    </w:p>
    <w:p w14:paraId="524B9215" w14:textId="77777777" w:rsidR="005870CF" w:rsidRPr="00770CE4" w:rsidRDefault="005870CF" w:rsidP="005870CF">
      <w:pPr>
        <w:pStyle w:val="normalSz"/>
        <w:numPr>
          <w:ilvl w:val="0"/>
          <w:numId w:val="18"/>
        </w:numPr>
        <w:ind w:left="357" w:hanging="357"/>
        <w:jc w:val="left"/>
        <w:rPr>
          <w:lang w:val="en-US"/>
        </w:rPr>
      </w:pPr>
      <w:proofErr w:type="spellStart"/>
      <w:r w:rsidRPr="00770CE4">
        <w:rPr>
          <w:lang w:val="en-US"/>
        </w:rPr>
        <w:t>Wyx</w:t>
      </w:r>
      <w:proofErr w:type="spellEnd"/>
      <w:r w:rsidRPr="00770CE4">
        <w:rPr>
          <w:lang w:val="en-US"/>
        </w:rPr>
        <w:t xml:space="preserve">, John: How Martian Species Use ICT, at: www.martiantales.com/wyx-03.html </w:t>
      </w:r>
    </w:p>
    <w:p w14:paraId="3830148F" w14:textId="77777777" w:rsidR="005870CF" w:rsidRPr="00770CE4" w:rsidRDefault="005340A5" w:rsidP="005870CF">
      <w:pPr>
        <w:pStyle w:val="normalSz"/>
        <w:spacing w:before="120"/>
        <w:jc w:val="left"/>
        <w:rPr>
          <w:lang w:val="en-US"/>
        </w:rPr>
      </w:pPr>
      <w:r w:rsidRPr="00770CE4">
        <w:rPr>
          <w:snapToGrid w:val="0"/>
          <w:lang w:val="en-US"/>
        </w:rPr>
        <w:t xml:space="preserve">All </w:t>
      </w:r>
      <w:r>
        <w:rPr>
          <w:snapToGrid w:val="0"/>
          <w:lang w:val="en-US"/>
        </w:rPr>
        <w:t>references</w:t>
      </w:r>
      <w:r w:rsidRPr="00770CE4">
        <w:rPr>
          <w:snapToGrid w:val="0"/>
          <w:lang w:val="en-US"/>
        </w:rPr>
        <w:t xml:space="preserve"> have to be </w:t>
      </w:r>
      <w:r>
        <w:rPr>
          <w:snapToGrid w:val="0"/>
          <w:lang w:val="en-US"/>
        </w:rPr>
        <w:t>automatically</w:t>
      </w:r>
      <w:r w:rsidRPr="00770CE4">
        <w:rPr>
          <w:snapToGrid w:val="0"/>
          <w:lang w:val="en-US"/>
        </w:rPr>
        <w:t xml:space="preserve"> referred</w:t>
      </w:r>
      <w:r>
        <w:rPr>
          <w:snapToGrid w:val="0"/>
          <w:lang w:val="en-US"/>
        </w:rPr>
        <w:t xml:space="preserve"> </w:t>
      </w:r>
      <w:r w:rsidRPr="00770CE4">
        <w:rPr>
          <w:snapToGrid w:val="0"/>
          <w:lang w:val="en-US"/>
        </w:rPr>
        <w:t>in the text</w:t>
      </w:r>
      <w:r>
        <w:rPr>
          <w:snapToGrid w:val="0"/>
          <w:lang w:val="en-US"/>
        </w:rPr>
        <w:t xml:space="preserve"> only with numbers</w:t>
      </w:r>
      <w:r w:rsidRPr="00770CE4">
        <w:rPr>
          <w:snapToGrid w:val="0"/>
          <w:lang w:val="en-US"/>
        </w:rPr>
        <w:t>!</w:t>
      </w:r>
      <w:r>
        <w:rPr>
          <w:snapToGrid w:val="0"/>
          <w:lang w:val="en-US"/>
        </w:rPr>
        <w:t xml:space="preserve"> </w:t>
      </w:r>
      <w:r w:rsidR="005870CF" w:rsidRPr="00770CE4">
        <w:rPr>
          <w:lang w:val="en-US"/>
        </w:rPr>
        <w:t xml:space="preserve">Do not refer to plain vanilla URL without title / author / date of downloading etc. as a minimum. </w:t>
      </w:r>
    </w:p>
    <w:p w14:paraId="27917F21" w14:textId="77777777" w:rsidR="00392D97" w:rsidRPr="00770CE4" w:rsidRDefault="00392D97" w:rsidP="005870CF">
      <w:pPr>
        <w:pStyle w:val="normalSz"/>
        <w:spacing w:before="120"/>
        <w:jc w:val="left"/>
        <w:rPr>
          <w:snapToGrid w:val="0"/>
          <w:lang w:val="en-US"/>
        </w:rPr>
      </w:pPr>
      <w:r w:rsidRPr="00770CE4">
        <w:rPr>
          <w:lang w:val="en-US"/>
        </w:rPr>
        <w:br w:type="page"/>
      </w:r>
    </w:p>
    <w:p w14:paraId="13C6CBEA" w14:textId="77777777" w:rsidR="00B577E4" w:rsidRPr="00770CE4" w:rsidRDefault="00B577E4" w:rsidP="005870CF">
      <w:pPr>
        <w:pStyle w:val="Cmsor3"/>
        <w:rPr>
          <w:lang w:val="en-US"/>
        </w:rPr>
      </w:pPr>
      <w:bookmarkStart w:id="14" w:name="_Toc459786436"/>
      <w:r w:rsidRPr="00770CE4">
        <w:rPr>
          <w:lang w:val="en-US"/>
        </w:rPr>
        <w:lastRenderedPageBreak/>
        <w:t xml:space="preserve">Process of </w:t>
      </w:r>
      <w:r w:rsidR="00770CE4" w:rsidRPr="00770CE4">
        <w:rPr>
          <w:lang w:val="en-US"/>
        </w:rPr>
        <w:t xml:space="preserve">papers’ </w:t>
      </w:r>
      <w:r w:rsidRPr="00770CE4">
        <w:rPr>
          <w:lang w:val="en-US"/>
        </w:rPr>
        <w:t>accept</w:t>
      </w:r>
      <w:r w:rsidR="00770CE4" w:rsidRPr="00770CE4">
        <w:rPr>
          <w:lang w:val="en-US"/>
        </w:rPr>
        <w:t>ance</w:t>
      </w:r>
      <w:r w:rsidRPr="00770CE4">
        <w:rPr>
          <w:lang w:val="en-US"/>
        </w:rPr>
        <w:t xml:space="preserve"> </w:t>
      </w:r>
      <w:bookmarkEnd w:id="14"/>
    </w:p>
    <w:p w14:paraId="4C8988F4" w14:textId="77777777" w:rsidR="005870CF" w:rsidRPr="00770CE4" w:rsidRDefault="005870CF" w:rsidP="00B577E4">
      <w:pPr>
        <w:pStyle w:val="normalSz"/>
        <w:rPr>
          <w:lang w:val="en-US"/>
        </w:rPr>
      </w:pPr>
    </w:p>
    <w:p w14:paraId="5357D447" w14:textId="3678E071" w:rsidR="005870CF" w:rsidRPr="00770CE4" w:rsidRDefault="00B577E4" w:rsidP="00B577E4">
      <w:pPr>
        <w:pStyle w:val="normalSz"/>
        <w:rPr>
          <w:lang w:val="en-US"/>
        </w:rPr>
      </w:pPr>
      <w:r w:rsidRPr="00770CE4">
        <w:rPr>
          <w:lang w:val="en-US"/>
        </w:rPr>
        <w:t>Authors are cordially invited to submit papers to the upcoming edition. Topics should cover i</w:t>
      </w:r>
      <w:r w:rsidRPr="00770CE4">
        <w:rPr>
          <w:lang w:val="en-US"/>
        </w:rPr>
        <w:t>n</w:t>
      </w:r>
      <w:r w:rsidRPr="00770CE4">
        <w:rPr>
          <w:lang w:val="en-US"/>
        </w:rPr>
        <w:t>ter-disciplinary fields of information systems, business related ICT applications, information management and other areas – see former issues of the Journal. The manuscript can be submitted using formal r</w:t>
      </w:r>
      <w:r w:rsidRPr="00770CE4">
        <w:rPr>
          <w:lang w:val="en-US"/>
        </w:rPr>
        <w:t>e</w:t>
      </w:r>
      <w:r w:rsidRPr="00770CE4">
        <w:rPr>
          <w:lang w:val="en-US"/>
        </w:rPr>
        <w:t xml:space="preserve">quirements presented on our website </w:t>
      </w:r>
      <w:hyperlink r:id="rId10" w:history="1">
        <w:r w:rsidR="00B3082D" w:rsidRPr="00D34952">
          <w:rPr>
            <w:rStyle w:val="Hiperhivatkozs"/>
            <w:lang w:val="en-US"/>
          </w:rPr>
          <w:t>https://raffa6.wixsite.com/</w:t>
        </w:r>
        <w:r w:rsidR="00B3082D" w:rsidRPr="00D34952">
          <w:rPr>
            <w:rStyle w:val="Hiperhivatkozs"/>
            <w:lang w:val="en-US"/>
          </w:rPr>
          <w:t>sefbis</w:t>
        </w:r>
      </w:hyperlink>
      <w:r w:rsidR="00B3082D">
        <w:rPr>
          <w:lang w:val="en-US"/>
        </w:rPr>
        <w:t xml:space="preserve"> </w:t>
      </w:r>
      <w:r w:rsidRPr="00770CE4">
        <w:rPr>
          <w:lang w:val="en-US"/>
        </w:rPr>
        <w:t xml:space="preserve"> Publication of any articles requires strict conformance to the paper template shown there. Size of an original paper should not exceed 10 A4 pages. A 10-12 sentences abstract should present the problem, the research method and main results. A short closing should also summarize and evaluating the research process. Papers will only be published in English. </w:t>
      </w:r>
    </w:p>
    <w:p w14:paraId="6B778740" w14:textId="77777777" w:rsidR="005870CF" w:rsidRPr="00770CE4" w:rsidRDefault="005870CF" w:rsidP="00B577E4">
      <w:pPr>
        <w:pStyle w:val="normalSz"/>
        <w:rPr>
          <w:lang w:val="en-US"/>
        </w:rPr>
      </w:pPr>
    </w:p>
    <w:p w14:paraId="638C8BD2" w14:textId="77777777" w:rsidR="005870CF" w:rsidRPr="00770CE4" w:rsidRDefault="00B577E4" w:rsidP="005870CF">
      <w:pPr>
        <w:pStyle w:val="Cmsor3"/>
        <w:rPr>
          <w:lang w:val="en-US"/>
        </w:rPr>
      </w:pPr>
      <w:bookmarkStart w:id="15" w:name="_Toc459786437"/>
      <w:r w:rsidRPr="00770CE4">
        <w:rPr>
          <w:lang w:val="en-US"/>
        </w:rPr>
        <w:t>Double blind reviewing process</w:t>
      </w:r>
      <w:bookmarkEnd w:id="15"/>
      <w:r w:rsidRPr="00770CE4">
        <w:rPr>
          <w:lang w:val="en-US"/>
        </w:rPr>
        <w:t xml:space="preserve"> </w:t>
      </w:r>
    </w:p>
    <w:p w14:paraId="21DCF4F2" w14:textId="77777777" w:rsidR="00770CE4" w:rsidRDefault="00770CE4" w:rsidP="00B577E4">
      <w:pPr>
        <w:pStyle w:val="normalSz"/>
        <w:rPr>
          <w:lang w:val="en-US"/>
        </w:rPr>
      </w:pPr>
    </w:p>
    <w:p w14:paraId="34ADB2D8" w14:textId="77777777" w:rsidR="005870CF" w:rsidRPr="00770CE4" w:rsidRDefault="00B577E4" w:rsidP="00B577E4">
      <w:pPr>
        <w:pStyle w:val="normalSz"/>
        <w:rPr>
          <w:lang w:val="en-US"/>
        </w:rPr>
      </w:pPr>
      <w:r w:rsidRPr="00770CE4">
        <w:rPr>
          <w:lang w:val="en-US"/>
        </w:rPr>
        <w:t xml:space="preserve">This process creates anonymity for both authors and reviewers. Personal information must be deleted from the manuscript before submission: please, eliminate names, contact information, and affiliations from title pages (and anyplace else). Also eliminate references to funding sources. </w:t>
      </w:r>
    </w:p>
    <w:p w14:paraId="06B2D486" w14:textId="77777777" w:rsidR="005870CF" w:rsidRPr="00770CE4" w:rsidRDefault="005870CF" w:rsidP="00B577E4">
      <w:pPr>
        <w:pStyle w:val="normalSz"/>
        <w:rPr>
          <w:lang w:val="en-US"/>
        </w:rPr>
      </w:pPr>
    </w:p>
    <w:p w14:paraId="158FDA2C" w14:textId="77777777" w:rsidR="005870CF" w:rsidRPr="00770CE4" w:rsidRDefault="00B577E4" w:rsidP="005870CF">
      <w:pPr>
        <w:pStyle w:val="normalSz"/>
        <w:numPr>
          <w:ilvl w:val="0"/>
          <w:numId w:val="21"/>
        </w:numPr>
        <w:rPr>
          <w:lang w:val="en-US"/>
        </w:rPr>
      </w:pPr>
      <w:r w:rsidRPr="00770CE4">
        <w:rPr>
          <w:lang w:val="en-US"/>
        </w:rPr>
        <w:t>Step 1/ Two reviewers take the manuscript. They are members of the Editorial Board or outside e</w:t>
      </w:r>
      <w:r w:rsidRPr="00770CE4">
        <w:rPr>
          <w:lang w:val="en-US"/>
        </w:rPr>
        <w:t>x</w:t>
      </w:r>
      <w:r w:rsidRPr="00770CE4">
        <w:rPr>
          <w:lang w:val="en-US"/>
        </w:rPr>
        <w:t xml:space="preserve">perts. </w:t>
      </w:r>
    </w:p>
    <w:p w14:paraId="4AB17405" w14:textId="77777777" w:rsidR="005870CF" w:rsidRPr="00770CE4" w:rsidRDefault="00B577E4" w:rsidP="005870CF">
      <w:pPr>
        <w:pStyle w:val="normalSz"/>
        <w:numPr>
          <w:ilvl w:val="0"/>
          <w:numId w:val="21"/>
        </w:numPr>
        <w:rPr>
          <w:lang w:val="en-US"/>
        </w:rPr>
      </w:pPr>
      <w:r w:rsidRPr="00770CE4">
        <w:rPr>
          <w:lang w:val="en-US"/>
        </w:rPr>
        <w:t xml:space="preserve">Step 2/ Reviewers send proposals to the Board and to the author(s). Editors reserve the right to refuse any manuscript, and to make suggestions and/or modifications before publication. </w:t>
      </w:r>
    </w:p>
    <w:p w14:paraId="14BCB9D6" w14:textId="77777777" w:rsidR="005870CF" w:rsidRPr="00770CE4" w:rsidRDefault="00B577E4" w:rsidP="005870CF">
      <w:pPr>
        <w:pStyle w:val="normalSz"/>
        <w:numPr>
          <w:ilvl w:val="0"/>
          <w:numId w:val="21"/>
        </w:numPr>
        <w:rPr>
          <w:lang w:val="en-US"/>
        </w:rPr>
      </w:pPr>
      <w:r w:rsidRPr="00770CE4">
        <w:rPr>
          <w:lang w:val="en-US"/>
        </w:rPr>
        <w:t xml:space="preserve">Step 3/ Once the paper is selected (normally after modification), the article/ paper will be re-edited, and after proof-reading published in the SEFBIS Journal. </w:t>
      </w:r>
    </w:p>
    <w:p w14:paraId="27320E4D" w14:textId="77777777" w:rsidR="005870CF" w:rsidRPr="00770CE4" w:rsidRDefault="005870CF" w:rsidP="00B577E4">
      <w:pPr>
        <w:pStyle w:val="normalSz"/>
        <w:rPr>
          <w:lang w:val="en-US"/>
        </w:rPr>
      </w:pPr>
    </w:p>
    <w:p w14:paraId="465B655B" w14:textId="77777777" w:rsidR="00700AE2" w:rsidRPr="00770CE4" w:rsidRDefault="00B577E4" w:rsidP="00B577E4">
      <w:pPr>
        <w:pStyle w:val="normalSz"/>
        <w:rPr>
          <w:lang w:val="en-US"/>
        </w:rPr>
      </w:pPr>
      <w:r w:rsidRPr="00770CE4">
        <w:rPr>
          <w:lang w:val="en-US"/>
        </w:rPr>
        <w:t xml:space="preserve">Parallel the file is published in the </w:t>
      </w:r>
      <w:proofErr w:type="spellStart"/>
      <w:r w:rsidRPr="00770CE4">
        <w:rPr>
          <w:lang w:val="en-US"/>
        </w:rPr>
        <w:t>eJournal</w:t>
      </w:r>
      <w:proofErr w:type="spellEnd"/>
      <w:r w:rsidRPr="00770CE4">
        <w:rPr>
          <w:lang w:val="en-US"/>
        </w:rPr>
        <w:t xml:space="preserve"> form</w:t>
      </w:r>
      <w:r w:rsidR="00770CE4">
        <w:rPr>
          <w:lang w:val="en-US"/>
        </w:rPr>
        <w:t>, that is downloadable from</w:t>
      </w:r>
      <w:r w:rsidRPr="00770CE4">
        <w:rPr>
          <w:lang w:val="en-US"/>
        </w:rPr>
        <w:t xml:space="preserve"> our website</w:t>
      </w:r>
      <w:r w:rsidR="00770CE4">
        <w:rPr>
          <w:lang w:val="en-US"/>
        </w:rPr>
        <w:t xml:space="preserve">. </w:t>
      </w:r>
      <w:r w:rsidRPr="00770CE4">
        <w:rPr>
          <w:lang w:val="en-US"/>
        </w:rPr>
        <w:t>There is no charge for the pro</w:t>
      </w:r>
      <w:r w:rsidRPr="00770CE4">
        <w:rPr>
          <w:lang w:val="en-US"/>
        </w:rPr>
        <w:t>c</w:t>
      </w:r>
      <w:r w:rsidRPr="00770CE4">
        <w:rPr>
          <w:lang w:val="en-US"/>
        </w:rPr>
        <w:t xml:space="preserve">essing of manuscript but author(s) of each accepted paper are required to pay the price of </w:t>
      </w:r>
      <w:r w:rsidR="00770CE4">
        <w:rPr>
          <w:lang w:val="en-US"/>
        </w:rPr>
        <w:t xml:space="preserve">minimum </w:t>
      </w:r>
      <w:r w:rsidRPr="00770CE4">
        <w:rPr>
          <w:lang w:val="en-US"/>
        </w:rPr>
        <w:t>10 printed journal</w:t>
      </w:r>
      <w:r w:rsidR="00770CE4">
        <w:rPr>
          <w:lang w:val="en-US"/>
        </w:rPr>
        <w:t>s</w:t>
      </w:r>
      <w:r w:rsidRPr="00770CE4">
        <w:rPr>
          <w:lang w:val="en-US"/>
        </w:rPr>
        <w:t>.</w:t>
      </w:r>
    </w:p>
    <w:sectPr w:rsidR="00700AE2" w:rsidRPr="00770CE4" w:rsidSect="00AE1370">
      <w:footerReference w:type="even" r:id="rId11"/>
      <w:footerReference w:type="default" r:id="rId12"/>
      <w:type w:val="continuous"/>
      <w:pgSz w:w="11906" w:h="16838"/>
      <w:pgMar w:top="1985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123B" w14:textId="77777777" w:rsidR="00E24299" w:rsidRDefault="00E24299">
      <w:r>
        <w:separator/>
      </w:r>
    </w:p>
  </w:endnote>
  <w:endnote w:type="continuationSeparator" w:id="0">
    <w:p w14:paraId="35ED332F" w14:textId="77777777" w:rsidR="00E24299" w:rsidRDefault="00E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24C3" w14:textId="77777777" w:rsidR="00026871" w:rsidRPr="002B7FBB" w:rsidRDefault="00026871" w:rsidP="009F1BCD">
    <w:pPr>
      <w:pStyle w:val="llb"/>
      <w:pBdr>
        <w:top w:val="threeDEngrave" w:sz="24" w:space="1" w:color="auto"/>
      </w:pBdr>
      <w:tabs>
        <w:tab w:val="clear" w:pos="4536"/>
        <w:tab w:val="clear" w:pos="9072"/>
        <w:tab w:val="right" w:pos="9030"/>
      </w:tabs>
      <w:spacing w:before="0"/>
      <w:ind w:right="9" w:firstLine="0"/>
      <w:rPr>
        <w:sz w:val="22"/>
        <w:szCs w:val="22"/>
      </w:rPr>
    </w:pPr>
    <w:r w:rsidRPr="002B7FBB">
      <w:rPr>
        <w:rStyle w:val="Oldalszm"/>
        <w:sz w:val="22"/>
        <w:szCs w:val="22"/>
      </w:rPr>
      <w:fldChar w:fldCharType="begin"/>
    </w:r>
    <w:r w:rsidRPr="002B7FBB">
      <w:rPr>
        <w:rStyle w:val="Oldalszm"/>
        <w:sz w:val="22"/>
        <w:szCs w:val="22"/>
      </w:rPr>
      <w:instrText xml:space="preserve"> PAGE </w:instrText>
    </w:r>
    <w:r w:rsidRPr="002B7FBB">
      <w:rPr>
        <w:rStyle w:val="Oldalszm"/>
        <w:sz w:val="22"/>
        <w:szCs w:val="22"/>
      </w:rPr>
      <w:fldChar w:fldCharType="separate"/>
    </w:r>
    <w:r w:rsidR="005340A5">
      <w:rPr>
        <w:rStyle w:val="Oldalszm"/>
        <w:noProof/>
        <w:sz w:val="22"/>
        <w:szCs w:val="22"/>
      </w:rPr>
      <w:t>4</w:t>
    </w:r>
    <w:r w:rsidRPr="002B7FBB">
      <w:rPr>
        <w:rStyle w:val="Oldalszm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1989" w14:textId="77777777" w:rsidR="00026871" w:rsidRPr="00FC7094" w:rsidRDefault="00026871" w:rsidP="005870CF">
    <w:pPr>
      <w:pStyle w:val="llb"/>
      <w:pBdr>
        <w:top w:val="threeDEngrave" w:sz="24" w:space="1" w:color="auto"/>
      </w:pBdr>
      <w:tabs>
        <w:tab w:val="clear" w:pos="4536"/>
        <w:tab w:val="clear" w:pos="9072"/>
        <w:tab w:val="right" w:pos="9030"/>
        <w:tab w:val="center" w:pos="9975"/>
      </w:tabs>
      <w:spacing w:before="0" w:after="120" w:line="240" w:lineRule="auto"/>
      <w:ind w:right="9" w:firstLine="0"/>
      <w:jc w:val="right"/>
      <w:rPr>
        <w:rFonts w:ascii="Times New Roman" w:hAnsi="Times New Roman"/>
        <w:sz w:val="22"/>
      </w:rPr>
    </w:pPr>
    <w:r>
      <w:rPr>
        <w:rStyle w:val="Oldalszm"/>
        <w:sz w:val="22"/>
      </w:rPr>
      <w:fldChar w:fldCharType="begin"/>
    </w:r>
    <w:r>
      <w:rPr>
        <w:rStyle w:val="Oldalszm"/>
        <w:sz w:val="22"/>
      </w:rPr>
      <w:instrText xml:space="preserve"> PAGE </w:instrText>
    </w:r>
    <w:r>
      <w:rPr>
        <w:rStyle w:val="Oldalszm"/>
        <w:sz w:val="22"/>
      </w:rPr>
      <w:fldChar w:fldCharType="separate"/>
    </w:r>
    <w:r w:rsidR="005340A5">
      <w:rPr>
        <w:rStyle w:val="Oldalszm"/>
        <w:noProof/>
        <w:sz w:val="22"/>
      </w:rPr>
      <w:t>3</w:t>
    </w:r>
    <w:r>
      <w:rPr>
        <w:rStyle w:val="Oldalszm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9985" w14:textId="77777777" w:rsidR="00E24299" w:rsidRDefault="00E24299">
      <w:r>
        <w:separator/>
      </w:r>
    </w:p>
  </w:footnote>
  <w:footnote w:type="continuationSeparator" w:id="0">
    <w:p w14:paraId="27DE8051" w14:textId="77777777" w:rsidR="00E24299" w:rsidRDefault="00E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640F8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D82CB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EDC8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C0616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4AD7B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8AF06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932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02D7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0E42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602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0"/>
    <w:name w:val="Ä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2D00F7F"/>
    <w:multiLevelType w:val="singleLevel"/>
    <w:tmpl w:val="D0AC03CA"/>
    <w:lvl w:ilvl="0">
      <w:start w:val="1"/>
      <w:numFmt w:val="bullet"/>
      <w:pStyle w:val="behuz1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2" w15:restartNumberingAfterBreak="0">
    <w:nsid w:val="1878716A"/>
    <w:multiLevelType w:val="multilevel"/>
    <w:tmpl w:val="641C20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2AD4413"/>
    <w:multiLevelType w:val="hybridMultilevel"/>
    <w:tmpl w:val="8E1670EA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00DA2"/>
    <w:multiLevelType w:val="singleLevel"/>
    <w:tmpl w:val="AE22EF7A"/>
    <w:lvl w:ilvl="0">
      <w:start w:val="1"/>
      <w:numFmt w:val="bullet"/>
      <w:pStyle w:val="Normlbehzs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6"/>
      </w:rPr>
    </w:lvl>
  </w:abstractNum>
  <w:abstractNum w:abstractNumId="15" w15:restartNumberingAfterBreak="0">
    <w:nsid w:val="3F277DD0"/>
    <w:multiLevelType w:val="hybridMultilevel"/>
    <w:tmpl w:val="E946AA86"/>
    <w:lvl w:ilvl="0" w:tplc="6FB02AC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2463"/>
    <w:multiLevelType w:val="multilevel"/>
    <w:tmpl w:val="D946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81376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4150C2"/>
    <w:multiLevelType w:val="hybridMultilevel"/>
    <w:tmpl w:val="3D7656C2"/>
    <w:lvl w:ilvl="0" w:tplc="D534DD5C">
      <w:start w:val="2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53720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7B31AB2"/>
    <w:multiLevelType w:val="singleLevel"/>
    <w:tmpl w:val="D6A2A950"/>
    <w:lvl w:ilvl="0">
      <w:start w:val="1"/>
      <w:numFmt w:val="decimal"/>
      <w:pStyle w:val="cimsor1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0012E0C"/>
    <w:multiLevelType w:val="hybridMultilevel"/>
    <w:tmpl w:val="7AA44432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67C49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FB9407B"/>
    <w:multiLevelType w:val="hybridMultilevel"/>
    <w:tmpl w:val="FF18045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22"/>
  </w:num>
  <w:num w:numId="18">
    <w:abstractNumId w:val="23"/>
  </w:num>
  <w:num w:numId="19">
    <w:abstractNumId w:val="18"/>
  </w:num>
  <w:num w:numId="20">
    <w:abstractNumId w:val="16"/>
  </w:num>
  <w:num w:numId="21">
    <w:abstractNumId w:val="13"/>
  </w:num>
  <w:num w:numId="22">
    <w:abstractNumId w:val="15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hu-HU" w:vendorID="64" w:dllVersion="4096" w:nlCheck="1" w:checkStyle="0"/>
  <w:activeWritingStyle w:appName="MSWord" w:lang="en-US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autoHyphenation/>
  <w:hyphenationZone w:val="357"/>
  <w:doNotHyphenateCaps/>
  <w:evenAndOddHeaders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16"/>
    <w:rsid w:val="00000F45"/>
    <w:rsid w:val="00005F26"/>
    <w:rsid w:val="00006C02"/>
    <w:rsid w:val="00010DD0"/>
    <w:rsid w:val="0001167B"/>
    <w:rsid w:val="000156A9"/>
    <w:rsid w:val="000201B6"/>
    <w:rsid w:val="000217ED"/>
    <w:rsid w:val="00024857"/>
    <w:rsid w:val="0002516F"/>
    <w:rsid w:val="00025271"/>
    <w:rsid w:val="00025A89"/>
    <w:rsid w:val="000264BF"/>
    <w:rsid w:val="00026871"/>
    <w:rsid w:val="00030C32"/>
    <w:rsid w:val="00032723"/>
    <w:rsid w:val="00040AA1"/>
    <w:rsid w:val="00040C47"/>
    <w:rsid w:val="0004195E"/>
    <w:rsid w:val="000432CA"/>
    <w:rsid w:val="00046B6E"/>
    <w:rsid w:val="00050480"/>
    <w:rsid w:val="00051E8B"/>
    <w:rsid w:val="0005252D"/>
    <w:rsid w:val="00052FD4"/>
    <w:rsid w:val="00053B3D"/>
    <w:rsid w:val="00053C3D"/>
    <w:rsid w:val="000554DC"/>
    <w:rsid w:val="00057441"/>
    <w:rsid w:val="000651DF"/>
    <w:rsid w:val="00066290"/>
    <w:rsid w:val="0007072E"/>
    <w:rsid w:val="000751DD"/>
    <w:rsid w:val="00077AE4"/>
    <w:rsid w:val="00080864"/>
    <w:rsid w:val="00081AED"/>
    <w:rsid w:val="00082FB7"/>
    <w:rsid w:val="00086A76"/>
    <w:rsid w:val="00087BEC"/>
    <w:rsid w:val="00090DF2"/>
    <w:rsid w:val="0009232A"/>
    <w:rsid w:val="000925D7"/>
    <w:rsid w:val="0009483A"/>
    <w:rsid w:val="000A16CD"/>
    <w:rsid w:val="000A181A"/>
    <w:rsid w:val="000A30CB"/>
    <w:rsid w:val="000A5786"/>
    <w:rsid w:val="000B05A4"/>
    <w:rsid w:val="000B2818"/>
    <w:rsid w:val="000B5CEA"/>
    <w:rsid w:val="000B685E"/>
    <w:rsid w:val="000C02CE"/>
    <w:rsid w:val="000C110B"/>
    <w:rsid w:val="000C2052"/>
    <w:rsid w:val="000C3CF3"/>
    <w:rsid w:val="000C5DEB"/>
    <w:rsid w:val="000D1184"/>
    <w:rsid w:val="000D3C3D"/>
    <w:rsid w:val="000D4034"/>
    <w:rsid w:val="000D6A38"/>
    <w:rsid w:val="000D7EB7"/>
    <w:rsid w:val="000E262E"/>
    <w:rsid w:val="000E30A7"/>
    <w:rsid w:val="000E33ED"/>
    <w:rsid w:val="000E403C"/>
    <w:rsid w:val="000E54D6"/>
    <w:rsid w:val="000F209F"/>
    <w:rsid w:val="000F46B3"/>
    <w:rsid w:val="000F5014"/>
    <w:rsid w:val="00100C3B"/>
    <w:rsid w:val="00101216"/>
    <w:rsid w:val="001035BA"/>
    <w:rsid w:val="00104A13"/>
    <w:rsid w:val="00106832"/>
    <w:rsid w:val="001074ED"/>
    <w:rsid w:val="001103AB"/>
    <w:rsid w:val="0011054D"/>
    <w:rsid w:val="00113F80"/>
    <w:rsid w:val="001204EB"/>
    <w:rsid w:val="00121583"/>
    <w:rsid w:val="0012159F"/>
    <w:rsid w:val="00123555"/>
    <w:rsid w:val="00124163"/>
    <w:rsid w:val="00125937"/>
    <w:rsid w:val="001314B6"/>
    <w:rsid w:val="001332B3"/>
    <w:rsid w:val="001350FA"/>
    <w:rsid w:val="0013525F"/>
    <w:rsid w:val="0013565B"/>
    <w:rsid w:val="00135DE9"/>
    <w:rsid w:val="00141758"/>
    <w:rsid w:val="0014500D"/>
    <w:rsid w:val="00156D80"/>
    <w:rsid w:val="0016064B"/>
    <w:rsid w:val="001619E7"/>
    <w:rsid w:val="00166794"/>
    <w:rsid w:val="00167FC4"/>
    <w:rsid w:val="00171E28"/>
    <w:rsid w:val="0017237D"/>
    <w:rsid w:val="001733AE"/>
    <w:rsid w:val="00181481"/>
    <w:rsid w:val="0018541F"/>
    <w:rsid w:val="00187635"/>
    <w:rsid w:val="00193585"/>
    <w:rsid w:val="001942E6"/>
    <w:rsid w:val="001A0BF5"/>
    <w:rsid w:val="001A1F26"/>
    <w:rsid w:val="001A2953"/>
    <w:rsid w:val="001A4F6C"/>
    <w:rsid w:val="001A7279"/>
    <w:rsid w:val="001B229E"/>
    <w:rsid w:val="001B262F"/>
    <w:rsid w:val="001B5354"/>
    <w:rsid w:val="001C6EFE"/>
    <w:rsid w:val="001D7B41"/>
    <w:rsid w:val="001E124D"/>
    <w:rsid w:val="001E5DE3"/>
    <w:rsid w:val="001F16C6"/>
    <w:rsid w:val="001F2E24"/>
    <w:rsid w:val="001F66EE"/>
    <w:rsid w:val="001F6E07"/>
    <w:rsid w:val="0020294E"/>
    <w:rsid w:val="00205888"/>
    <w:rsid w:val="00205CE7"/>
    <w:rsid w:val="00207116"/>
    <w:rsid w:val="0021239B"/>
    <w:rsid w:val="00212F49"/>
    <w:rsid w:val="00223C74"/>
    <w:rsid w:val="00225F0A"/>
    <w:rsid w:val="002278FD"/>
    <w:rsid w:val="00230D31"/>
    <w:rsid w:val="0023194F"/>
    <w:rsid w:val="002374AB"/>
    <w:rsid w:val="00240658"/>
    <w:rsid w:val="0024233A"/>
    <w:rsid w:val="00246FE6"/>
    <w:rsid w:val="0024720F"/>
    <w:rsid w:val="00250891"/>
    <w:rsid w:val="00252CD5"/>
    <w:rsid w:val="00256A1C"/>
    <w:rsid w:val="00261574"/>
    <w:rsid w:val="002618BE"/>
    <w:rsid w:val="002648BD"/>
    <w:rsid w:val="00272A56"/>
    <w:rsid w:val="0027410E"/>
    <w:rsid w:val="002745FB"/>
    <w:rsid w:val="002746E2"/>
    <w:rsid w:val="00274969"/>
    <w:rsid w:val="002817C9"/>
    <w:rsid w:val="0028307A"/>
    <w:rsid w:val="002831D0"/>
    <w:rsid w:val="0028537F"/>
    <w:rsid w:val="002879B8"/>
    <w:rsid w:val="00296B65"/>
    <w:rsid w:val="002A161B"/>
    <w:rsid w:val="002A3803"/>
    <w:rsid w:val="002A4160"/>
    <w:rsid w:val="002A5114"/>
    <w:rsid w:val="002A5142"/>
    <w:rsid w:val="002A5EF7"/>
    <w:rsid w:val="002A703D"/>
    <w:rsid w:val="002A73DE"/>
    <w:rsid w:val="002B144E"/>
    <w:rsid w:val="002B1E6A"/>
    <w:rsid w:val="002B436E"/>
    <w:rsid w:val="002B7FBB"/>
    <w:rsid w:val="002C0CCA"/>
    <w:rsid w:val="002C1ACE"/>
    <w:rsid w:val="002C4812"/>
    <w:rsid w:val="002C53DB"/>
    <w:rsid w:val="002C6A1A"/>
    <w:rsid w:val="002D0E00"/>
    <w:rsid w:val="002D6F8E"/>
    <w:rsid w:val="002E2ECF"/>
    <w:rsid w:val="002E6574"/>
    <w:rsid w:val="002E69FC"/>
    <w:rsid w:val="002E762C"/>
    <w:rsid w:val="002F0AC8"/>
    <w:rsid w:val="002F0BE0"/>
    <w:rsid w:val="002F1D4F"/>
    <w:rsid w:val="002F643A"/>
    <w:rsid w:val="00301C4F"/>
    <w:rsid w:val="00301DF6"/>
    <w:rsid w:val="00302B92"/>
    <w:rsid w:val="003057A8"/>
    <w:rsid w:val="0030660D"/>
    <w:rsid w:val="003070B9"/>
    <w:rsid w:val="003116A0"/>
    <w:rsid w:val="00311AEF"/>
    <w:rsid w:val="0031225B"/>
    <w:rsid w:val="0031441C"/>
    <w:rsid w:val="00325B5A"/>
    <w:rsid w:val="00326DC9"/>
    <w:rsid w:val="00327DA6"/>
    <w:rsid w:val="00330DA2"/>
    <w:rsid w:val="00333027"/>
    <w:rsid w:val="00333642"/>
    <w:rsid w:val="003341E3"/>
    <w:rsid w:val="00337F73"/>
    <w:rsid w:val="00341996"/>
    <w:rsid w:val="003437F7"/>
    <w:rsid w:val="00344C01"/>
    <w:rsid w:val="00346B14"/>
    <w:rsid w:val="00346F8F"/>
    <w:rsid w:val="00350D12"/>
    <w:rsid w:val="00353FED"/>
    <w:rsid w:val="003562B4"/>
    <w:rsid w:val="00357CFD"/>
    <w:rsid w:val="00364D0B"/>
    <w:rsid w:val="00372B19"/>
    <w:rsid w:val="0038233B"/>
    <w:rsid w:val="00387338"/>
    <w:rsid w:val="00392D97"/>
    <w:rsid w:val="00394283"/>
    <w:rsid w:val="00395B8F"/>
    <w:rsid w:val="00396EC4"/>
    <w:rsid w:val="003A0883"/>
    <w:rsid w:val="003A1594"/>
    <w:rsid w:val="003A362D"/>
    <w:rsid w:val="003A4B28"/>
    <w:rsid w:val="003A4D66"/>
    <w:rsid w:val="003A5AC3"/>
    <w:rsid w:val="003A7009"/>
    <w:rsid w:val="003B6E6F"/>
    <w:rsid w:val="003C076A"/>
    <w:rsid w:val="003C0EA5"/>
    <w:rsid w:val="003C2A74"/>
    <w:rsid w:val="003C3A40"/>
    <w:rsid w:val="003C49EF"/>
    <w:rsid w:val="003C6F5C"/>
    <w:rsid w:val="003D0291"/>
    <w:rsid w:val="003D3F9F"/>
    <w:rsid w:val="003E5108"/>
    <w:rsid w:val="003E655B"/>
    <w:rsid w:val="003E72A0"/>
    <w:rsid w:val="003F46CC"/>
    <w:rsid w:val="003F6B1A"/>
    <w:rsid w:val="00400640"/>
    <w:rsid w:val="004015D1"/>
    <w:rsid w:val="00403509"/>
    <w:rsid w:val="00404B29"/>
    <w:rsid w:val="0040791D"/>
    <w:rsid w:val="0041366A"/>
    <w:rsid w:val="00413E66"/>
    <w:rsid w:val="00414207"/>
    <w:rsid w:val="00415315"/>
    <w:rsid w:val="0041641F"/>
    <w:rsid w:val="00416DBD"/>
    <w:rsid w:val="0041765E"/>
    <w:rsid w:val="00417B84"/>
    <w:rsid w:val="00417E61"/>
    <w:rsid w:val="0042035C"/>
    <w:rsid w:val="00421576"/>
    <w:rsid w:val="004233B0"/>
    <w:rsid w:val="00423785"/>
    <w:rsid w:val="00423B0F"/>
    <w:rsid w:val="00423BDB"/>
    <w:rsid w:val="00426BBE"/>
    <w:rsid w:val="004315D2"/>
    <w:rsid w:val="00436118"/>
    <w:rsid w:val="00437057"/>
    <w:rsid w:val="00437CC4"/>
    <w:rsid w:val="0044112A"/>
    <w:rsid w:val="004420A3"/>
    <w:rsid w:val="004427C0"/>
    <w:rsid w:val="00444D1D"/>
    <w:rsid w:val="0045343E"/>
    <w:rsid w:val="0045547D"/>
    <w:rsid w:val="00456A44"/>
    <w:rsid w:val="0046287B"/>
    <w:rsid w:val="00463596"/>
    <w:rsid w:val="00467AA2"/>
    <w:rsid w:val="00473773"/>
    <w:rsid w:val="00473DCD"/>
    <w:rsid w:val="00475160"/>
    <w:rsid w:val="00476350"/>
    <w:rsid w:val="00476FB3"/>
    <w:rsid w:val="0048523A"/>
    <w:rsid w:val="00485DF7"/>
    <w:rsid w:val="004919C3"/>
    <w:rsid w:val="00497958"/>
    <w:rsid w:val="004A001D"/>
    <w:rsid w:val="004A1DD0"/>
    <w:rsid w:val="004A2AD6"/>
    <w:rsid w:val="004A40DA"/>
    <w:rsid w:val="004A69E7"/>
    <w:rsid w:val="004A69F5"/>
    <w:rsid w:val="004A6BF8"/>
    <w:rsid w:val="004B323A"/>
    <w:rsid w:val="004B5655"/>
    <w:rsid w:val="004C0249"/>
    <w:rsid w:val="004C1772"/>
    <w:rsid w:val="004C2FEA"/>
    <w:rsid w:val="004C4DB9"/>
    <w:rsid w:val="004D1116"/>
    <w:rsid w:val="004D29AB"/>
    <w:rsid w:val="004D4DB7"/>
    <w:rsid w:val="004D5484"/>
    <w:rsid w:val="004D553E"/>
    <w:rsid w:val="004E480A"/>
    <w:rsid w:val="004E7FA6"/>
    <w:rsid w:val="004F020D"/>
    <w:rsid w:val="004F774C"/>
    <w:rsid w:val="00501FBA"/>
    <w:rsid w:val="005024FF"/>
    <w:rsid w:val="00502A24"/>
    <w:rsid w:val="00505976"/>
    <w:rsid w:val="00507303"/>
    <w:rsid w:val="0050791C"/>
    <w:rsid w:val="00513E92"/>
    <w:rsid w:val="00515D2E"/>
    <w:rsid w:val="00521557"/>
    <w:rsid w:val="0052311A"/>
    <w:rsid w:val="0052342C"/>
    <w:rsid w:val="00523674"/>
    <w:rsid w:val="00523EFF"/>
    <w:rsid w:val="005275DF"/>
    <w:rsid w:val="00530D5E"/>
    <w:rsid w:val="005340A5"/>
    <w:rsid w:val="005365F6"/>
    <w:rsid w:val="00542575"/>
    <w:rsid w:val="00546D0F"/>
    <w:rsid w:val="005471E8"/>
    <w:rsid w:val="00554D5A"/>
    <w:rsid w:val="00555F02"/>
    <w:rsid w:val="005577B1"/>
    <w:rsid w:val="00557EDD"/>
    <w:rsid w:val="0056172D"/>
    <w:rsid w:val="00563527"/>
    <w:rsid w:val="00572EFB"/>
    <w:rsid w:val="005745FC"/>
    <w:rsid w:val="0058096C"/>
    <w:rsid w:val="00583EEB"/>
    <w:rsid w:val="00584F1E"/>
    <w:rsid w:val="005850C6"/>
    <w:rsid w:val="00585584"/>
    <w:rsid w:val="0058680C"/>
    <w:rsid w:val="005870CF"/>
    <w:rsid w:val="0059151B"/>
    <w:rsid w:val="005948B3"/>
    <w:rsid w:val="005A05FB"/>
    <w:rsid w:val="005A243B"/>
    <w:rsid w:val="005A76C0"/>
    <w:rsid w:val="005B3DF9"/>
    <w:rsid w:val="005B7E3A"/>
    <w:rsid w:val="005C0435"/>
    <w:rsid w:val="005C1F10"/>
    <w:rsid w:val="005C217E"/>
    <w:rsid w:val="005C2459"/>
    <w:rsid w:val="005C5084"/>
    <w:rsid w:val="005C6E50"/>
    <w:rsid w:val="005C6EA9"/>
    <w:rsid w:val="005D395B"/>
    <w:rsid w:val="005D7DAE"/>
    <w:rsid w:val="005E1881"/>
    <w:rsid w:val="005E1EDB"/>
    <w:rsid w:val="005E2C99"/>
    <w:rsid w:val="005E3373"/>
    <w:rsid w:val="005E775F"/>
    <w:rsid w:val="005F0DDB"/>
    <w:rsid w:val="005F2503"/>
    <w:rsid w:val="005F2929"/>
    <w:rsid w:val="005F5442"/>
    <w:rsid w:val="0060222A"/>
    <w:rsid w:val="0060291B"/>
    <w:rsid w:val="006032A4"/>
    <w:rsid w:val="006035C4"/>
    <w:rsid w:val="00603910"/>
    <w:rsid w:val="00604D46"/>
    <w:rsid w:val="00605CC7"/>
    <w:rsid w:val="0060649D"/>
    <w:rsid w:val="00607DAD"/>
    <w:rsid w:val="00610A10"/>
    <w:rsid w:val="006127CE"/>
    <w:rsid w:val="00617565"/>
    <w:rsid w:val="0062122F"/>
    <w:rsid w:val="00621A49"/>
    <w:rsid w:val="006226CF"/>
    <w:rsid w:val="00623B4B"/>
    <w:rsid w:val="006240A0"/>
    <w:rsid w:val="0062504E"/>
    <w:rsid w:val="006304AD"/>
    <w:rsid w:val="00635A1D"/>
    <w:rsid w:val="00636B19"/>
    <w:rsid w:val="00637728"/>
    <w:rsid w:val="00637A60"/>
    <w:rsid w:val="00640907"/>
    <w:rsid w:val="006465AD"/>
    <w:rsid w:val="006466BC"/>
    <w:rsid w:val="00647936"/>
    <w:rsid w:val="00650ED6"/>
    <w:rsid w:val="006546D4"/>
    <w:rsid w:val="006552D2"/>
    <w:rsid w:val="006558D6"/>
    <w:rsid w:val="00657875"/>
    <w:rsid w:val="006607A3"/>
    <w:rsid w:val="00660A55"/>
    <w:rsid w:val="0066406E"/>
    <w:rsid w:val="00664EB3"/>
    <w:rsid w:val="00665459"/>
    <w:rsid w:val="0067060B"/>
    <w:rsid w:val="006715F3"/>
    <w:rsid w:val="00673FCE"/>
    <w:rsid w:val="00677A88"/>
    <w:rsid w:val="006800A7"/>
    <w:rsid w:val="00681A33"/>
    <w:rsid w:val="006875AA"/>
    <w:rsid w:val="00687708"/>
    <w:rsid w:val="00687FB6"/>
    <w:rsid w:val="006967E2"/>
    <w:rsid w:val="006968AF"/>
    <w:rsid w:val="006979B7"/>
    <w:rsid w:val="006A047A"/>
    <w:rsid w:val="006A2C53"/>
    <w:rsid w:val="006A2E36"/>
    <w:rsid w:val="006A3D1B"/>
    <w:rsid w:val="006A44DE"/>
    <w:rsid w:val="006A5842"/>
    <w:rsid w:val="006A5DFF"/>
    <w:rsid w:val="006A6E5E"/>
    <w:rsid w:val="006B1433"/>
    <w:rsid w:val="006B17B5"/>
    <w:rsid w:val="006B1B10"/>
    <w:rsid w:val="006B2B11"/>
    <w:rsid w:val="006B389D"/>
    <w:rsid w:val="006B400B"/>
    <w:rsid w:val="006C160C"/>
    <w:rsid w:val="006C2D35"/>
    <w:rsid w:val="006C6B57"/>
    <w:rsid w:val="006D1206"/>
    <w:rsid w:val="006D41B6"/>
    <w:rsid w:val="006E1EEE"/>
    <w:rsid w:val="006E2417"/>
    <w:rsid w:val="006E2BD4"/>
    <w:rsid w:val="006E2DA7"/>
    <w:rsid w:val="006E3E09"/>
    <w:rsid w:val="006E45C8"/>
    <w:rsid w:val="006E4C9F"/>
    <w:rsid w:val="006E542B"/>
    <w:rsid w:val="006E6840"/>
    <w:rsid w:val="006F102D"/>
    <w:rsid w:val="006F3DE6"/>
    <w:rsid w:val="00700AE2"/>
    <w:rsid w:val="0070178E"/>
    <w:rsid w:val="00701B2A"/>
    <w:rsid w:val="00702984"/>
    <w:rsid w:val="00705B69"/>
    <w:rsid w:val="00707299"/>
    <w:rsid w:val="0071034A"/>
    <w:rsid w:val="00711920"/>
    <w:rsid w:val="00713F54"/>
    <w:rsid w:val="00714F44"/>
    <w:rsid w:val="00715A7E"/>
    <w:rsid w:val="00720469"/>
    <w:rsid w:val="0072086F"/>
    <w:rsid w:val="007229D3"/>
    <w:rsid w:val="007261C8"/>
    <w:rsid w:val="00726E2A"/>
    <w:rsid w:val="007276BF"/>
    <w:rsid w:val="007317C4"/>
    <w:rsid w:val="00732402"/>
    <w:rsid w:val="007329C2"/>
    <w:rsid w:val="00740D7F"/>
    <w:rsid w:val="00742687"/>
    <w:rsid w:val="007441DC"/>
    <w:rsid w:val="00745BFC"/>
    <w:rsid w:val="0074758A"/>
    <w:rsid w:val="00754CA2"/>
    <w:rsid w:val="0075690B"/>
    <w:rsid w:val="00761861"/>
    <w:rsid w:val="007701EF"/>
    <w:rsid w:val="0077061B"/>
    <w:rsid w:val="00770CE4"/>
    <w:rsid w:val="00770D53"/>
    <w:rsid w:val="007717BF"/>
    <w:rsid w:val="00774EC6"/>
    <w:rsid w:val="007801D7"/>
    <w:rsid w:val="00787A19"/>
    <w:rsid w:val="007910B1"/>
    <w:rsid w:val="00792A2F"/>
    <w:rsid w:val="00793446"/>
    <w:rsid w:val="007934B4"/>
    <w:rsid w:val="007A4EB2"/>
    <w:rsid w:val="007A5724"/>
    <w:rsid w:val="007A5794"/>
    <w:rsid w:val="007A5FAF"/>
    <w:rsid w:val="007A67B7"/>
    <w:rsid w:val="007B0DFF"/>
    <w:rsid w:val="007B201E"/>
    <w:rsid w:val="007B371B"/>
    <w:rsid w:val="007B4BB9"/>
    <w:rsid w:val="007B4E69"/>
    <w:rsid w:val="007B7DB0"/>
    <w:rsid w:val="007C1F5B"/>
    <w:rsid w:val="007C3C6F"/>
    <w:rsid w:val="007C643C"/>
    <w:rsid w:val="007E0630"/>
    <w:rsid w:val="007E0A4F"/>
    <w:rsid w:val="007E0B60"/>
    <w:rsid w:val="007E3420"/>
    <w:rsid w:val="007E4BCA"/>
    <w:rsid w:val="007E4FC0"/>
    <w:rsid w:val="007F07CC"/>
    <w:rsid w:val="007F1A90"/>
    <w:rsid w:val="007F2CBA"/>
    <w:rsid w:val="007F3E52"/>
    <w:rsid w:val="007F534C"/>
    <w:rsid w:val="007F5946"/>
    <w:rsid w:val="007F60AE"/>
    <w:rsid w:val="008013E8"/>
    <w:rsid w:val="0080161B"/>
    <w:rsid w:val="00802881"/>
    <w:rsid w:val="00802C90"/>
    <w:rsid w:val="00805BE3"/>
    <w:rsid w:val="00806124"/>
    <w:rsid w:val="0080738F"/>
    <w:rsid w:val="00816B30"/>
    <w:rsid w:val="00820BC3"/>
    <w:rsid w:val="00822677"/>
    <w:rsid w:val="008252A4"/>
    <w:rsid w:val="00826DD6"/>
    <w:rsid w:val="00827D51"/>
    <w:rsid w:val="0083018D"/>
    <w:rsid w:val="008307DF"/>
    <w:rsid w:val="0083177D"/>
    <w:rsid w:val="00831AE2"/>
    <w:rsid w:val="0083353C"/>
    <w:rsid w:val="008346B4"/>
    <w:rsid w:val="008379C2"/>
    <w:rsid w:val="008400F1"/>
    <w:rsid w:val="00840ACA"/>
    <w:rsid w:val="008416DA"/>
    <w:rsid w:val="008444F3"/>
    <w:rsid w:val="0084489D"/>
    <w:rsid w:val="008459BF"/>
    <w:rsid w:val="00847CC2"/>
    <w:rsid w:val="00850086"/>
    <w:rsid w:val="00851909"/>
    <w:rsid w:val="0086478C"/>
    <w:rsid w:val="00864863"/>
    <w:rsid w:val="00865365"/>
    <w:rsid w:val="00870B2E"/>
    <w:rsid w:val="00873D69"/>
    <w:rsid w:val="00877FE6"/>
    <w:rsid w:val="00882319"/>
    <w:rsid w:val="00883D26"/>
    <w:rsid w:val="00885944"/>
    <w:rsid w:val="00887A22"/>
    <w:rsid w:val="00887B4A"/>
    <w:rsid w:val="00887F5E"/>
    <w:rsid w:val="00892438"/>
    <w:rsid w:val="008941B0"/>
    <w:rsid w:val="00896F15"/>
    <w:rsid w:val="008A0867"/>
    <w:rsid w:val="008A1304"/>
    <w:rsid w:val="008A2189"/>
    <w:rsid w:val="008A25E5"/>
    <w:rsid w:val="008A2AE7"/>
    <w:rsid w:val="008A4100"/>
    <w:rsid w:val="008A4B38"/>
    <w:rsid w:val="008A7311"/>
    <w:rsid w:val="008B1DBB"/>
    <w:rsid w:val="008B29A7"/>
    <w:rsid w:val="008B5AB5"/>
    <w:rsid w:val="008B7FBB"/>
    <w:rsid w:val="008C4FC1"/>
    <w:rsid w:val="008D33F2"/>
    <w:rsid w:val="008D5022"/>
    <w:rsid w:val="008D6463"/>
    <w:rsid w:val="008E1B09"/>
    <w:rsid w:val="008E5459"/>
    <w:rsid w:val="008E5D07"/>
    <w:rsid w:val="008E6100"/>
    <w:rsid w:val="008E7C20"/>
    <w:rsid w:val="008F09A4"/>
    <w:rsid w:val="008F32C1"/>
    <w:rsid w:val="009013B7"/>
    <w:rsid w:val="00902F44"/>
    <w:rsid w:val="00904092"/>
    <w:rsid w:val="009041AC"/>
    <w:rsid w:val="0090492C"/>
    <w:rsid w:val="00911C4D"/>
    <w:rsid w:val="0091632C"/>
    <w:rsid w:val="00917641"/>
    <w:rsid w:val="009214E4"/>
    <w:rsid w:val="00927F14"/>
    <w:rsid w:val="00931084"/>
    <w:rsid w:val="00931598"/>
    <w:rsid w:val="009328A5"/>
    <w:rsid w:val="009328F2"/>
    <w:rsid w:val="00933BF6"/>
    <w:rsid w:val="00937FF7"/>
    <w:rsid w:val="00941B94"/>
    <w:rsid w:val="009427CE"/>
    <w:rsid w:val="00944C23"/>
    <w:rsid w:val="00945B68"/>
    <w:rsid w:val="0095013C"/>
    <w:rsid w:val="00961D79"/>
    <w:rsid w:val="009625AF"/>
    <w:rsid w:val="009646E8"/>
    <w:rsid w:val="00965954"/>
    <w:rsid w:val="00967ACC"/>
    <w:rsid w:val="00971883"/>
    <w:rsid w:val="009763ED"/>
    <w:rsid w:val="0097669E"/>
    <w:rsid w:val="00977E7B"/>
    <w:rsid w:val="0098391D"/>
    <w:rsid w:val="009850DA"/>
    <w:rsid w:val="009867CD"/>
    <w:rsid w:val="00987EB3"/>
    <w:rsid w:val="009A042C"/>
    <w:rsid w:val="009A2FEF"/>
    <w:rsid w:val="009A34F7"/>
    <w:rsid w:val="009A3BBB"/>
    <w:rsid w:val="009B1BD5"/>
    <w:rsid w:val="009B1EC2"/>
    <w:rsid w:val="009B272A"/>
    <w:rsid w:val="009B29DC"/>
    <w:rsid w:val="009B39AA"/>
    <w:rsid w:val="009B71F1"/>
    <w:rsid w:val="009B7E53"/>
    <w:rsid w:val="009C0D8A"/>
    <w:rsid w:val="009C37B5"/>
    <w:rsid w:val="009C38AB"/>
    <w:rsid w:val="009C5E7B"/>
    <w:rsid w:val="009D4E2B"/>
    <w:rsid w:val="009D4E2E"/>
    <w:rsid w:val="009D5C3E"/>
    <w:rsid w:val="009E020D"/>
    <w:rsid w:val="009E22BB"/>
    <w:rsid w:val="009E26E7"/>
    <w:rsid w:val="009E3429"/>
    <w:rsid w:val="009E3D14"/>
    <w:rsid w:val="009E484A"/>
    <w:rsid w:val="009E4D59"/>
    <w:rsid w:val="009F0DC6"/>
    <w:rsid w:val="009F1BCD"/>
    <w:rsid w:val="009F2869"/>
    <w:rsid w:val="009F3508"/>
    <w:rsid w:val="009F498B"/>
    <w:rsid w:val="009F5A71"/>
    <w:rsid w:val="009F7767"/>
    <w:rsid w:val="00A01497"/>
    <w:rsid w:val="00A01752"/>
    <w:rsid w:val="00A032E3"/>
    <w:rsid w:val="00A07309"/>
    <w:rsid w:val="00A12E07"/>
    <w:rsid w:val="00A12E8D"/>
    <w:rsid w:val="00A1332E"/>
    <w:rsid w:val="00A13939"/>
    <w:rsid w:val="00A15102"/>
    <w:rsid w:val="00A17A2E"/>
    <w:rsid w:val="00A22338"/>
    <w:rsid w:val="00A27ED7"/>
    <w:rsid w:val="00A34923"/>
    <w:rsid w:val="00A360D8"/>
    <w:rsid w:val="00A418FC"/>
    <w:rsid w:val="00A44249"/>
    <w:rsid w:val="00A44A16"/>
    <w:rsid w:val="00A45446"/>
    <w:rsid w:val="00A45797"/>
    <w:rsid w:val="00A46C2F"/>
    <w:rsid w:val="00A51041"/>
    <w:rsid w:val="00A55015"/>
    <w:rsid w:val="00A55E91"/>
    <w:rsid w:val="00A56926"/>
    <w:rsid w:val="00A61948"/>
    <w:rsid w:val="00A61D16"/>
    <w:rsid w:val="00A66054"/>
    <w:rsid w:val="00A66C3B"/>
    <w:rsid w:val="00A66E3D"/>
    <w:rsid w:val="00A72217"/>
    <w:rsid w:val="00A7286C"/>
    <w:rsid w:val="00A72D86"/>
    <w:rsid w:val="00A74A05"/>
    <w:rsid w:val="00A80799"/>
    <w:rsid w:val="00A83F57"/>
    <w:rsid w:val="00A90D9D"/>
    <w:rsid w:val="00A924F6"/>
    <w:rsid w:val="00A92E34"/>
    <w:rsid w:val="00A97E2B"/>
    <w:rsid w:val="00AA12D1"/>
    <w:rsid w:val="00AA1F2A"/>
    <w:rsid w:val="00AA1FB6"/>
    <w:rsid w:val="00AA34AE"/>
    <w:rsid w:val="00AA403D"/>
    <w:rsid w:val="00AA5F56"/>
    <w:rsid w:val="00AA68BB"/>
    <w:rsid w:val="00AA6ACF"/>
    <w:rsid w:val="00AB21A3"/>
    <w:rsid w:val="00AB23BF"/>
    <w:rsid w:val="00AB7C43"/>
    <w:rsid w:val="00AC237C"/>
    <w:rsid w:val="00AC6AB3"/>
    <w:rsid w:val="00AD3917"/>
    <w:rsid w:val="00AD404E"/>
    <w:rsid w:val="00AD417D"/>
    <w:rsid w:val="00AD7F36"/>
    <w:rsid w:val="00AE0754"/>
    <w:rsid w:val="00AE1370"/>
    <w:rsid w:val="00AE3EAF"/>
    <w:rsid w:val="00AE4163"/>
    <w:rsid w:val="00AE6032"/>
    <w:rsid w:val="00AF03A5"/>
    <w:rsid w:val="00AF200F"/>
    <w:rsid w:val="00AF6C8C"/>
    <w:rsid w:val="00AF71DB"/>
    <w:rsid w:val="00B01B34"/>
    <w:rsid w:val="00B0213A"/>
    <w:rsid w:val="00B07823"/>
    <w:rsid w:val="00B11344"/>
    <w:rsid w:val="00B13791"/>
    <w:rsid w:val="00B13AEE"/>
    <w:rsid w:val="00B21B79"/>
    <w:rsid w:val="00B21C5C"/>
    <w:rsid w:val="00B303CB"/>
    <w:rsid w:val="00B3082D"/>
    <w:rsid w:val="00B30D5F"/>
    <w:rsid w:val="00B322DB"/>
    <w:rsid w:val="00B336FF"/>
    <w:rsid w:val="00B347AD"/>
    <w:rsid w:val="00B356DD"/>
    <w:rsid w:val="00B36EAF"/>
    <w:rsid w:val="00B401DB"/>
    <w:rsid w:val="00B439F1"/>
    <w:rsid w:val="00B50BCD"/>
    <w:rsid w:val="00B51A73"/>
    <w:rsid w:val="00B577E4"/>
    <w:rsid w:val="00B632AA"/>
    <w:rsid w:val="00B654ED"/>
    <w:rsid w:val="00B70A4D"/>
    <w:rsid w:val="00B70EA4"/>
    <w:rsid w:val="00B70F48"/>
    <w:rsid w:val="00B719A5"/>
    <w:rsid w:val="00B72854"/>
    <w:rsid w:val="00B76EBA"/>
    <w:rsid w:val="00B773B4"/>
    <w:rsid w:val="00B817D6"/>
    <w:rsid w:val="00B82896"/>
    <w:rsid w:val="00B829A6"/>
    <w:rsid w:val="00B83E6B"/>
    <w:rsid w:val="00B85848"/>
    <w:rsid w:val="00B95526"/>
    <w:rsid w:val="00B965E5"/>
    <w:rsid w:val="00B96BD0"/>
    <w:rsid w:val="00BA1B63"/>
    <w:rsid w:val="00BA398F"/>
    <w:rsid w:val="00BA3FFA"/>
    <w:rsid w:val="00BA4408"/>
    <w:rsid w:val="00BA444A"/>
    <w:rsid w:val="00BA5266"/>
    <w:rsid w:val="00BA78DB"/>
    <w:rsid w:val="00BB3D85"/>
    <w:rsid w:val="00BB6652"/>
    <w:rsid w:val="00BB7C5B"/>
    <w:rsid w:val="00BC03D9"/>
    <w:rsid w:val="00BC04DA"/>
    <w:rsid w:val="00BC370D"/>
    <w:rsid w:val="00BC724D"/>
    <w:rsid w:val="00BC7C73"/>
    <w:rsid w:val="00BD20BB"/>
    <w:rsid w:val="00BD6B27"/>
    <w:rsid w:val="00BE1170"/>
    <w:rsid w:val="00BE406F"/>
    <w:rsid w:val="00BF2422"/>
    <w:rsid w:val="00BF76E3"/>
    <w:rsid w:val="00C02FE7"/>
    <w:rsid w:val="00C07100"/>
    <w:rsid w:val="00C1165D"/>
    <w:rsid w:val="00C1197F"/>
    <w:rsid w:val="00C13B70"/>
    <w:rsid w:val="00C13C60"/>
    <w:rsid w:val="00C14CF5"/>
    <w:rsid w:val="00C16F50"/>
    <w:rsid w:val="00C17B0D"/>
    <w:rsid w:val="00C2020A"/>
    <w:rsid w:val="00C2172A"/>
    <w:rsid w:val="00C2346A"/>
    <w:rsid w:val="00C237F0"/>
    <w:rsid w:val="00C25B00"/>
    <w:rsid w:val="00C27062"/>
    <w:rsid w:val="00C312D9"/>
    <w:rsid w:val="00C346BA"/>
    <w:rsid w:val="00C44247"/>
    <w:rsid w:val="00C5025F"/>
    <w:rsid w:val="00C50F1B"/>
    <w:rsid w:val="00C5174A"/>
    <w:rsid w:val="00C55077"/>
    <w:rsid w:val="00C5583C"/>
    <w:rsid w:val="00C55AEA"/>
    <w:rsid w:val="00C55C41"/>
    <w:rsid w:val="00C63EDD"/>
    <w:rsid w:val="00C66477"/>
    <w:rsid w:val="00C6783B"/>
    <w:rsid w:val="00C70E3A"/>
    <w:rsid w:val="00C76070"/>
    <w:rsid w:val="00C770B4"/>
    <w:rsid w:val="00C80F1D"/>
    <w:rsid w:val="00C82585"/>
    <w:rsid w:val="00C83D50"/>
    <w:rsid w:val="00C852FA"/>
    <w:rsid w:val="00C87A9B"/>
    <w:rsid w:val="00C902B7"/>
    <w:rsid w:val="00C9062D"/>
    <w:rsid w:val="00C92D5E"/>
    <w:rsid w:val="00C93BBA"/>
    <w:rsid w:val="00C95F06"/>
    <w:rsid w:val="00CA0BB7"/>
    <w:rsid w:val="00CA1C32"/>
    <w:rsid w:val="00CA1D2C"/>
    <w:rsid w:val="00CA1FEF"/>
    <w:rsid w:val="00CA4C02"/>
    <w:rsid w:val="00CA61AB"/>
    <w:rsid w:val="00CA632F"/>
    <w:rsid w:val="00CA687B"/>
    <w:rsid w:val="00CA77C4"/>
    <w:rsid w:val="00CB1475"/>
    <w:rsid w:val="00CB2F74"/>
    <w:rsid w:val="00CC0589"/>
    <w:rsid w:val="00CC1C96"/>
    <w:rsid w:val="00CC21FD"/>
    <w:rsid w:val="00CC5CE7"/>
    <w:rsid w:val="00CD2586"/>
    <w:rsid w:val="00CD4293"/>
    <w:rsid w:val="00CD5FFE"/>
    <w:rsid w:val="00CE1DC6"/>
    <w:rsid w:val="00CE21D0"/>
    <w:rsid w:val="00CE297D"/>
    <w:rsid w:val="00CE505B"/>
    <w:rsid w:val="00CF3CDF"/>
    <w:rsid w:val="00CF6638"/>
    <w:rsid w:val="00CF67DF"/>
    <w:rsid w:val="00CF6EEB"/>
    <w:rsid w:val="00CF72BA"/>
    <w:rsid w:val="00CF7519"/>
    <w:rsid w:val="00CF7649"/>
    <w:rsid w:val="00D00D95"/>
    <w:rsid w:val="00D012FA"/>
    <w:rsid w:val="00D01701"/>
    <w:rsid w:val="00D017D0"/>
    <w:rsid w:val="00D02457"/>
    <w:rsid w:val="00D026BF"/>
    <w:rsid w:val="00D0422B"/>
    <w:rsid w:val="00D04309"/>
    <w:rsid w:val="00D04712"/>
    <w:rsid w:val="00D117EF"/>
    <w:rsid w:val="00D12CA5"/>
    <w:rsid w:val="00D15B77"/>
    <w:rsid w:val="00D17CF1"/>
    <w:rsid w:val="00D2095E"/>
    <w:rsid w:val="00D21E6B"/>
    <w:rsid w:val="00D25323"/>
    <w:rsid w:val="00D26653"/>
    <w:rsid w:val="00D26EC1"/>
    <w:rsid w:val="00D27583"/>
    <w:rsid w:val="00D31817"/>
    <w:rsid w:val="00D33D37"/>
    <w:rsid w:val="00D34051"/>
    <w:rsid w:val="00D34483"/>
    <w:rsid w:val="00D36C60"/>
    <w:rsid w:val="00D36F7D"/>
    <w:rsid w:val="00D402D4"/>
    <w:rsid w:val="00D5022F"/>
    <w:rsid w:val="00D53CA9"/>
    <w:rsid w:val="00D54348"/>
    <w:rsid w:val="00D619A2"/>
    <w:rsid w:val="00D62992"/>
    <w:rsid w:val="00D65CFF"/>
    <w:rsid w:val="00D66464"/>
    <w:rsid w:val="00D6759C"/>
    <w:rsid w:val="00D72681"/>
    <w:rsid w:val="00D7488F"/>
    <w:rsid w:val="00D768BD"/>
    <w:rsid w:val="00D80762"/>
    <w:rsid w:val="00D81541"/>
    <w:rsid w:val="00D8447A"/>
    <w:rsid w:val="00D93684"/>
    <w:rsid w:val="00D93D23"/>
    <w:rsid w:val="00D96E00"/>
    <w:rsid w:val="00D96F78"/>
    <w:rsid w:val="00DA04F1"/>
    <w:rsid w:val="00DA120C"/>
    <w:rsid w:val="00DB2B39"/>
    <w:rsid w:val="00DB76EF"/>
    <w:rsid w:val="00DC4864"/>
    <w:rsid w:val="00DC5CCC"/>
    <w:rsid w:val="00DC612A"/>
    <w:rsid w:val="00DC74E9"/>
    <w:rsid w:val="00DD1BE0"/>
    <w:rsid w:val="00DD2469"/>
    <w:rsid w:val="00DD2DA1"/>
    <w:rsid w:val="00DD6515"/>
    <w:rsid w:val="00DE01AC"/>
    <w:rsid w:val="00DE3DA8"/>
    <w:rsid w:val="00DF3FA9"/>
    <w:rsid w:val="00DF4534"/>
    <w:rsid w:val="00DF4C4A"/>
    <w:rsid w:val="00DF67A1"/>
    <w:rsid w:val="00E02A32"/>
    <w:rsid w:val="00E051B4"/>
    <w:rsid w:val="00E05FC4"/>
    <w:rsid w:val="00E11BE8"/>
    <w:rsid w:val="00E15ED9"/>
    <w:rsid w:val="00E163CE"/>
    <w:rsid w:val="00E234E4"/>
    <w:rsid w:val="00E24299"/>
    <w:rsid w:val="00E262E2"/>
    <w:rsid w:val="00E27D37"/>
    <w:rsid w:val="00E32C44"/>
    <w:rsid w:val="00E32F3F"/>
    <w:rsid w:val="00E338EE"/>
    <w:rsid w:val="00E474A8"/>
    <w:rsid w:val="00E47624"/>
    <w:rsid w:val="00E506CE"/>
    <w:rsid w:val="00E5326A"/>
    <w:rsid w:val="00E53B35"/>
    <w:rsid w:val="00E64CC9"/>
    <w:rsid w:val="00E660F3"/>
    <w:rsid w:val="00E66D94"/>
    <w:rsid w:val="00E71659"/>
    <w:rsid w:val="00E718D8"/>
    <w:rsid w:val="00E7250C"/>
    <w:rsid w:val="00E77151"/>
    <w:rsid w:val="00E774F6"/>
    <w:rsid w:val="00E83DF5"/>
    <w:rsid w:val="00E9132B"/>
    <w:rsid w:val="00E920C2"/>
    <w:rsid w:val="00E9328E"/>
    <w:rsid w:val="00E97F5D"/>
    <w:rsid w:val="00EA02B1"/>
    <w:rsid w:val="00EA258D"/>
    <w:rsid w:val="00EA3967"/>
    <w:rsid w:val="00EA39BE"/>
    <w:rsid w:val="00EA4694"/>
    <w:rsid w:val="00EA6A4E"/>
    <w:rsid w:val="00EB2C22"/>
    <w:rsid w:val="00EB54E5"/>
    <w:rsid w:val="00EB6943"/>
    <w:rsid w:val="00EB77FB"/>
    <w:rsid w:val="00EC0DE3"/>
    <w:rsid w:val="00EC65D1"/>
    <w:rsid w:val="00ED1C3C"/>
    <w:rsid w:val="00ED5D5E"/>
    <w:rsid w:val="00ED74CD"/>
    <w:rsid w:val="00EE02C2"/>
    <w:rsid w:val="00EE46AB"/>
    <w:rsid w:val="00EE487D"/>
    <w:rsid w:val="00EE6247"/>
    <w:rsid w:val="00EE739A"/>
    <w:rsid w:val="00EE7770"/>
    <w:rsid w:val="00EE7E1A"/>
    <w:rsid w:val="00EF08B0"/>
    <w:rsid w:val="00EF647E"/>
    <w:rsid w:val="00EF6510"/>
    <w:rsid w:val="00EF76BE"/>
    <w:rsid w:val="00F01D14"/>
    <w:rsid w:val="00F10FFA"/>
    <w:rsid w:val="00F114A9"/>
    <w:rsid w:val="00F136AE"/>
    <w:rsid w:val="00F13A5B"/>
    <w:rsid w:val="00F157EB"/>
    <w:rsid w:val="00F23AF5"/>
    <w:rsid w:val="00F260B3"/>
    <w:rsid w:val="00F27A1E"/>
    <w:rsid w:val="00F31DA3"/>
    <w:rsid w:val="00F34A1C"/>
    <w:rsid w:val="00F4119E"/>
    <w:rsid w:val="00F502E8"/>
    <w:rsid w:val="00F52F53"/>
    <w:rsid w:val="00F53A3A"/>
    <w:rsid w:val="00F53F0E"/>
    <w:rsid w:val="00F54BA8"/>
    <w:rsid w:val="00F57352"/>
    <w:rsid w:val="00F57E26"/>
    <w:rsid w:val="00F6013B"/>
    <w:rsid w:val="00F60DD0"/>
    <w:rsid w:val="00F63558"/>
    <w:rsid w:val="00F70678"/>
    <w:rsid w:val="00F748F6"/>
    <w:rsid w:val="00F75EB8"/>
    <w:rsid w:val="00F7787E"/>
    <w:rsid w:val="00F80190"/>
    <w:rsid w:val="00F818A3"/>
    <w:rsid w:val="00F9007B"/>
    <w:rsid w:val="00F90945"/>
    <w:rsid w:val="00F96074"/>
    <w:rsid w:val="00FA06E3"/>
    <w:rsid w:val="00FA40C3"/>
    <w:rsid w:val="00FA7E10"/>
    <w:rsid w:val="00FB234F"/>
    <w:rsid w:val="00FB31E3"/>
    <w:rsid w:val="00FB3281"/>
    <w:rsid w:val="00FB3A55"/>
    <w:rsid w:val="00FB4BA4"/>
    <w:rsid w:val="00FB63CD"/>
    <w:rsid w:val="00FB7EC6"/>
    <w:rsid w:val="00FC0C61"/>
    <w:rsid w:val="00FC0C9F"/>
    <w:rsid w:val="00FC1333"/>
    <w:rsid w:val="00FC153B"/>
    <w:rsid w:val="00FC178A"/>
    <w:rsid w:val="00FC7094"/>
    <w:rsid w:val="00FD0D0F"/>
    <w:rsid w:val="00FD2685"/>
    <w:rsid w:val="00FD4099"/>
    <w:rsid w:val="00FD4736"/>
    <w:rsid w:val="00FD6313"/>
    <w:rsid w:val="00FD661A"/>
    <w:rsid w:val="00FE08C9"/>
    <w:rsid w:val="00FE1B87"/>
    <w:rsid w:val="00FE1E96"/>
    <w:rsid w:val="00FE5F90"/>
    <w:rsid w:val="00FE6597"/>
    <w:rsid w:val="00FF2462"/>
    <w:rsid w:val="00FF36A6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DC4C99"/>
  <w15:chartTrackingRefBased/>
  <w15:docId w15:val="{79C457A8-1213-4F30-9B16-355088C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4758A"/>
    <w:pPr>
      <w:widowControl w:val="0"/>
      <w:spacing w:before="120"/>
      <w:jc w:val="both"/>
    </w:pPr>
    <w:rPr>
      <w:rFonts w:ascii="Arial Narrow" w:eastAsia="MingLiU" w:hAnsi="Arial Narrow"/>
      <w:kern w:val="2"/>
      <w:sz w:val="24"/>
      <w:lang w:eastAsia="zh-CN"/>
    </w:rPr>
  </w:style>
  <w:style w:type="paragraph" w:styleId="Cmsor1">
    <w:name w:val="heading 1"/>
    <w:basedOn w:val="Norml"/>
    <w:next w:val="Norml"/>
    <w:qFormat/>
    <w:rsid w:val="008D5022"/>
    <w:pPr>
      <w:keepNext/>
      <w:spacing w:before="0"/>
      <w:jc w:val="center"/>
      <w:outlineLvl w:val="0"/>
    </w:pPr>
    <w:rPr>
      <w:b/>
      <w:sz w:val="36"/>
    </w:rPr>
  </w:style>
  <w:style w:type="paragraph" w:styleId="Cmsor2">
    <w:name w:val="heading 2"/>
    <w:basedOn w:val="Norml"/>
    <w:next w:val="Norml"/>
    <w:link w:val="Cmsor2Char"/>
    <w:qFormat/>
    <w:rsid w:val="00700AE2"/>
    <w:pPr>
      <w:keepNext/>
      <w:widowControl/>
      <w:spacing w:before="240" w:line="400" w:lineRule="exact"/>
      <w:outlineLvl w:val="1"/>
    </w:pPr>
    <w:rPr>
      <w:rFonts w:eastAsia="Times New Roman"/>
      <w:b/>
      <w:kern w:val="0"/>
      <w:sz w:val="32"/>
    </w:rPr>
  </w:style>
  <w:style w:type="paragraph" w:styleId="Cmsor3">
    <w:name w:val="heading 3"/>
    <w:basedOn w:val="Norml"/>
    <w:next w:val="Norml"/>
    <w:link w:val="Cmsor3Char"/>
    <w:qFormat/>
    <w:rsid w:val="00497958"/>
    <w:pPr>
      <w:keepNext/>
      <w:widowControl/>
      <w:spacing w:before="0" w:line="360" w:lineRule="exact"/>
      <w:jc w:val="left"/>
      <w:outlineLvl w:val="2"/>
    </w:pPr>
    <w:rPr>
      <w:rFonts w:eastAsia="Times New Roman"/>
      <w:b/>
      <w:kern w:val="0"/>
      <w:sz w:val="28"/>
    </w:rPr>
  </w:style>
  <w:style w:type="paragraph" w:styleId="Cmsor4">
    <w:name w:val="heading 4"/>
    <w:basedOn w:val="Norml"/>
    <w:next w:val="Norml"/>
    <w:link w:val="Cmsor4Char"/>
    <w:qFormat/>
    <w:rsid w:val="00C13C60"/>
    <w:pPr>
      <w:widowControl/>
      <w:spacing w:before="0"/>
      <w:outlineLvl w:val="3"/>
    </w:pPr>
    <w:rPr>
      <w:rFonts w:ascii="Arial" w:eastAsia="Times New Roman" w:hAnsi="Arial"/>
      <w:color w:val="FFFFFF"/>
      <w:kern w:val="0"/>
    </w:rPr>
  </w:style>
  <w:style w:type="paragraph" w:styleId="Cmsor5">
    <w:name w:val="heading 5"/>
    <w:basedOn w:val="Norml"/>
    <w:next w:val="Norml"/>
    <w:qFormat/>
    <w:pPr>
      <w:widowControl/>
      <w:spacing w:after="60" w:line="360" w:lineRule="auto"/>
      <w:outlineLvl w:val="4"/>
    </w:pPr>
    <w:rPr>
      <w:rFonts w:eastAsia="Times New Roman"/>
      <w:kern w:val="0"/>
      <w:sz w:val="22"/>
    </w:rPr>
  </w:style>
  <w:style w:type="paragraph" w:styleId="Cmsor6">
    <w:name w:val="heading 6"/>
    <w:basedOn w:val="Norml"/>
    <w:next w:val="Norml"/>
    <w:qFormat/>
    <w:pPr>
      <w:widowControl/>
      <w:spacing w:after="60" w:line="360" w:lineRule="auto"/>
      <w:outlineLvl w:val="5"/>
    </w:pPr>
    <w:rPr>
      <w:rFonts w:eastAsia="Times New Roman"/>
      <w:i/>
      <w:kern w:val="0"/>
      <w:sz w:val="22"/>
    </w:rPr>
  </w:style>
  <w:style w:type="paragraph" w:styleId="Cmsor7">
    <w:name w:val="heading 7"/>
    <w:basedOn w:val="Norml"/>
    <w:next w:val="Norml"/>
    <w:qFormat/>
    <w:pPr>
      <w:widowControl/>
      <w:numPr>
        <w:ilvl w:val="6"/>
        <w:numId w:val="3"/>
      </w:numPr>
      <w:spacing w:after="60" w:line="360" w:lineRule="auto"/>
      <w:outlineLvl w:val="6"/>
    </w:pPr>
    <w:rPr>
      <w:rFonts w:ascii="Arial" w:eastAsia="Times New Roman" w:hAnsi="Arial"/>
      <w:kern w:val="0"/>
      <w:sz w:val="20"/>
    </w:rPr>
  </w:style>
  <w:style w:type="paragraph" w:styleId="Cmsor8">
    <w:name w:val="heading 8"/>
    <w:basedOn w:val="Norml"/>
    <w:next w:val="Norml"/>
    <w:qFormat/>
    <w:pPr>
      <w:widowControl/>
      <w:numPr>
        <w:ilvl w:val="7"/>
        <w:numId w:val="3"/>
      </w:numPr>
      <w:spacing w:after="60" w:line="360" w:lineRule="auto"/>
      <w:outlineLvl w:val="7"/>
    </w:pPr>
    <w:rPr>
      <w:rFonts w:ascii="Arial" w:eastAsia="Times New Roman" w:hAnsi="Arial"/>
      <w:i/>
      <w:kern w:val="0"/>
      <w:sz w:val="20"/>
    </w:rPr>
  </w:style>
  <w:style w:type="paragraph" w:styleId="Cmsor9">
    <w:name w:val="heading 9"/>
    <w:basedOn w:val="Norml"/>
    <w:next w:val="Norml"/>
    <w:qFormat/>
    <w:pPr>
      <w:widowControl/>
      <w:numPr>
        <w:ilvl w:val="8"/>
        <w:numId w:val="3"/>
      </w:numPr>
      <w:spacing w:after="60" w:line="360" w:lineRule="auto"/>
      <w:outlineLvl w:val="8"/>
    </w:pPr>
    <w:rPr>
      <w:rFonts w:ascii="Arial" w:eastAsia="Times New Roman" w:hAnsi="Arial"/>
      <w:b/>
      <w:i/>
      <w:kern w:val="0"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rPr>
      <w:vertAlign w:val="superscript"/>
    </w:rPr>
  </w:style>
  <w:style w:type="paragraph" w:customStyle="1" w:styleId="cimsor1">
    <w:name w:val="cimsor1"/>
    <w:basedOn w:val="Norml"/>
    <w:next w:val="Norml"/>
    <w:link w:val="cimsor1Char"/>
    <w:semiHidden/>
    <w:pPr>
      <w:widowControl/>
      <w:numPr>
        <w:numId w:val="1"/>
      </w:numPr>
      <w:spacing w:line="360" w:lineRule="auto"/>
      <w:jc w:val="left"/>
    </w:pPr>
    <w:rPr>
      <w:rFonts w:eastAsia="Times New Roman"/>
      <w:b/>
      <w:kern w:val="0"/>
      <w:sz w:val="36"/>
    </w:rPr>
  </w:style>
  <w:style w:type="paragraph" w:styleId="Normlbehzs">
    <w:name w:val="Normal Indent"/>
    <w:basedOn w:val="Norml"/>
    <w:semiHidden/>
    <w:pPr>
      <w:widowControl/>
      <w:numPr>
        <w:numId w:val="2"/>
      </w:numPr>
      <w:tabs>
        <w:tab w:val="clear" w:pos="530"/>
        <w:tab w:val="left" w:pos="567"/>
      </w:tabs>
      <w:ind w:left="568"/>
      <w:jc w:val="left"/>
    </w:pPr>
    <w:rPr>
      <w:rFonts w:eastAsia="Times New Roman"/>
      <w:kern w:val="0"/>
    </w:rPr>
  </w:style>
  <w:style w:type="paragraph" w:styleId="TJ1">
    <w:name w:val="toc 1"/>
    <w:basedOn w:val="Norml"/>
    <w:next w:val="Norml"/>
    <w:autoRedefine/>
    <w:rsid w:val="00D0422B"/>
    <w:pPr>
      <w:tabs>
        <w:tab w:val="right" w:leader="dot" w:pos="9344"/>
      </w:tabs>
      <w:spacing w:before="0" w:after="120"/>
      <w:jc w:val="left"/>
    </w:pPr>
    <w:rPr>
      <w:rFonts w:ascii="Times New Roman" w:hAnsi="Times New Roman"/>
      <w:b/>
      <w:caps/>
      <w:sz w:val="20"/>
    </w:rPr>
  </w:style>
  <w:style w:type="paragraph" w:styleId="TJ2">
    <w:name w:val="toc 2"/>
    <w:basedOn w:val="Norml"/>
    <w:next w:val="Norml"/>
    <w:autoRedefine/>
    <w:pPr>
      <w:spacing w:before="0"/>
      <w:ind w:left="240"/>
      <w:jc w:val="left"/>
    </w:pPr>
    <w:rPr>
      <w:rFonts w:ascii="Times New Roman" w:hAnsi="Times New Roman"/>
      <w:smallCaps/>
      <w:sz w:val="20"/>
    </w:rPr>
  </w:style>
  <w:style w:type="paragraph" w:styleId="Kpalrs">
    <w:name w:val="caption"/>
    <w:basedOn w:val="Norml"/>
    <w:next w:val="Norml"/>
    <w:qFormat/>
    <w:rsid w:val="002D0E00"/>
    <w:pPr>
      <w:widowControl/>
      <w:jc w:val="center"/>
    </w:pPr>
    <w:rPr>
      <w:rFonts w:eastAsia="Times New Roman"/>
      <w:kern w:val="0"/>
      <w:sz w:val="22"/>
    </w:rPr>
  </w:style>
  <w:style w:type="paragraph" w:styleId="Lbjegyzetszveg">
    <w:name w:val="footnote text"/>
    <w:basedOn w:val="Norml"/>
    <w:link w:val="LbjegyzetszvegChar"/>
    <w:rsid w:val="003C076A"/>
    <w:pPr>
      <w:widowControl/>
      <w:spacing w:before="0" w:line="240" w:lineRule="exact"/>
    </w:pPr>
    <w:rPr>
      <w:rFonts w:eastAsia="Times New Roman"/>
      <w:kern w:val="0"/>
      <w:sz w:val="20"/>
      <w:szCs w:val="18"/>
    </w:rPr>
  </w:style>
  <w:style w:type="paragraph" w:styleId="TJ3">
    <w:name w:val="toc 3"/>
    <w:basedOn w:val="Norml"/>
    <w:next w:val="Norml"/>
    <w:autoRedefine/>
    <w:rsid w:val="00DB2B39"/>
    <w:pPr>
      <w:tabs>
        <w:tab w:val="right" w:leader="dot" w:pos="9344"/>
      </w:tabs>
      <w:spacing w:before="0"/>
      <w:ind w:left="482"/>
      <w:jc w:val="left"/>
    </w:pPr>
    <w:rPr>
      <w:rFonts w:ascii="Times New Roman" w:hAnsi="Times New Roman"/>
      <w:i/>
      <w:sz w:val="20"/>
    </w:rPr>
  </w:style>
  <w:style w:type="paragraph" w:styleId="TJ4">
    <w:name w:val="toc 4"/>
    <w:basedOn w:val="Norml"/>
    <w:next w:val="Norml"/>
    <w:autoRedefine/>
    <w:pPr>
      <w:spacing w:before="0"/>
      <w:ind w:left="720"/>
      <w:jc w:val="left"/>
    </w:pPr>
    <w:rPr>
      <w:rFonts w:ascii="Times New Roman" w:hAnsi="Times New Roman"/>
      <w:sz w:val="18"/>
    </w:rPr>
  </w:style>
  <w:style w:type="paragraph" w:styleId="TJ5">
    <w:name w:val="toc 5"/>
    <w:basedOn w:val="Norml"/>
    <w:next w:val="Norml"/>
    <w:autoRedefine/>
    <w:semiHidden/>
    <w:pPr>
      <w:spacing w:before="0"/>
      <w:ind w:left="960"/>
      <w:jc w:val="left"/>
    </w:pPr>
    <w:rPr>
      <w:rFonts w:ascii="Times New Roman" w:hAnsi="Times New Roman"/>
      <w:sz w:val="18"/>
    </w:rPr>
  </w:style>
  <w:style w:type="paragraph" w:styleId="TJ6">
    <w:name w:val="toc 6"/>
    <w:basedOn w:val="Norml"/>
    <w:next w:val="Norml"/>
    <w:autoRedefine/>
    <w:semiHidden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J7">
    <w:name w:val="toc 7"/>
    <w:basedOn w:val="Norml"/>
    <w:next w:val="Norml"/>
    <w:autoRedefine/>
    <w:semiHidden/>
    <w:pPr>
      <w:spacing w:before="0"/>
      <w:ind w:left="1440"/>
      <w:jc w:val="left"/>
    </w:pPr>
    <w:rPr>
      <w:rFonts w:ascii="Times New Roman" w:hAnsi="Times New Roman"/>
      <w:sz w:val="18"/>
    </w:rPr>
  </w:style>
  <w:style w:type="paragraph" w:styleId="TJ8">
    <w:name w:val="toc 8"/>
    <w:basedOn w:val="Norml"/>
    <w:next w:val="Norml"/>
    <w:autoRedefine/>
    <w:semiHidden/>
    <w:pPr>
      <w:spacing w:before="0"/>
      <w:ind w:left="1680"/>
      <w:jc w:val="left"/>
    </w:pPr>
    <w:rPr>
      <w:rFonts w:ascii="Times New Roman" w:hAnsi="Times New Roman"/>
      <w:sz w:val="18"/>
    </w:rPr>
  </w:style>
  <w:style w:type="paragraph" w:styleId="TJ9">
    <w:name w:val="toc 9"/>
    <w:basedOn w:val="Norml"/>
    <w:next w:val="Norml"/>
    <w:autoRedefine/>
    <w:semiHidden/>
    <w:pPr>
      <w:spacing w:before="0"/>
      <w:ind w:left="1920"/>
      <w:jc w:val="left"/>
    </w:pPr>
    <w:rPr>
      <w:rFonts w:ascii="Times New Roman" w:hAnsi="Times New Roman"/>
      <w:sz w:val="18"/>
    </w:rPr>
  </w:style>
  <w:style w:type="paragraph" w:styleId="lfej">
    <w:name w:val="header"/>
    <w:basedOn w:val="Norml"/>
    <w:pPr>
      <w:widowControl/>
      <w:tabs>
        <w:tab w:val="center" w:pos="4536"/>
        <w:tab w:val="right" w:pos="9072"/>
      </w:tabs>
      <w:spacing w:line="360" w:lineRule="auto"/>
      <w:ind w:firstLine="284"/>
    </w:pPr>
    <w:rPr>
      <w:rFonts w:eastAsia="Times New Roman"/>
      <w:kern w:val="0"/>
    </w:rPr>
  </w:style>
  <w:style w:type="paragraph" w:styleId="llb">
    <w:name w:val="footer"/>
    <w:basedOn w:val="Norml"/>
    <w:pPr>
      <w:widowControl/>
      <w:tabs>
        <w:tab w:val="center" w:pos="4536"/>
        <w:tab w:val="right" w:pos="9072"/>
      </w:tabs>
      <w:spacing w:line="360" w:lineRule="auto"/>
      <w:ind w:firstLine="284"/>
    </w:pPr>
    <w:rPr>
      <w:rFonts w:eastAsia="Times New Roman"/>
      <w:kern w:val="0"/>
    </w:rPr>
  </w:style>
  <w:style w:type="character" w:styleId="Oldalszm">
    <w:name w:val="page number"/>
    <w:basedOn w:val="Bekezdsalapbettpusa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semiHidden/>
    <w:pPr>
      <w:spacing w:before="0"/>
    </w:pPr>
    <w:rPr>
      <w:rFonts w:ascii="Times New Roman" w:hAnsi="Times New Roman"/>
      <w:sz w:val="21"/>
    </w:rPr>
  </w:style>
  <w:style w:type="paragraph" w:styleId="brajegyzk">
    <w:name w:val="table of figures"/>
    <w:aliases w:val="ábra"/>
    <w:basedOn w:val="Norml"/>
    <w:next w:val="Norml"/>
    <w:semiHidden/>
    <w:pPr>
      <w:spacing w:before="0"/>
      <w:ind w:left="400" w:hanging="400"/>
    </w:pPr>
    <w:rPr>
      <w:rFonts w:ascii="Times New Roman" w:hAnsi="Times New Roman"/>
      <w:smallCaps/>
    </w:rPr>
  </w:style>
  <w:style w:type="paragraph" w:styleId="Szvegtrzs">
    <w:name w:val="Body Text"/>
    <w:basedOn w:val="Norml"/>
    <w:semiHidden/>
    <w:pPr>
      <w:widowControl/>
      <w:spacing w:before="0"/>
    </w:pPr>
    <w:rPr>
      <w:rFonts w:ascii="Times New Roman" w:eastAsia="Times New Roman" w:hAnsi="Times New Roman"/>
      <w:kern w:val="0"/>
    </w:rPr>
  </w:style>
  <w:style w:type="character" w:styleId="Feloldatlanmegemlts">
    <w:name w:val="Unresolved Mention"/>
    <w:basedOn w:val="Bekezdsalapbettpusa"/>
    <w:uiPriority w:val="99"/>
    <w:semiHidden/>
    <w:unhideWhenUsed/>
    <w:rsid w:val="00B3082D"/>
    <w:rPr>
      <w:color w:val="605E5C"/>
      <w:shd w:val="clear" w:color="auto" w:fill="E1DFDD"/>
    </w:rPr>
  </w:style>
  <w:style w:type="paragraph" w:styleId="Szvegtrzsbehzssal">
    <w:name w:val="Body Text Indent"/>
    <w:basedOn w:val="Norml"/>
    <w:semiHidden/>
    <w:pPr>
      <w:widowControl/>
      <w:spacing w:before="0"/>
    </w:pPr>
    <w:rPr>
      <w:rFonts w:ascii="Tahoma" w:eastAsia="Times New Roman" w:hAnsi="Tahoma"/>
      <w:kern w:val="0"/>
      <w:lang w:eastAsia="en-US"/>
    </w:rPr>
  </w:style>
  <w:style w:type="paragraph" w:customStyle="1" w:styleId="Irodalom">
    <w:name w:val="Irodalom"/>
    <w:basedOn w:val="Norml"/>
    <w:semiHidden/>
    <w:pPr>
      <w:widowControl/>
      <w:spacing w:before="0" w:line="260" w:lineRule="atLeast"/>
    </w:pPr>
    <w:rPr>
      <w:rFonts w:ascii="Times New Roman" w:eastAsia="Times New Roman" w:hAnsi="Times New Roman"/>
      <w:kern w:val="0"/>
    </w:rPr>
  </w:style>
  <w:style w:type="paragraph" w:customStyle="1" w:styleId="Trzs">
    <w:name w:val="Törzs"/>
    <w:basedOn w:val="Norml"/>
    <w:semiHidden/>
    <w:pPr>
      <w:widowControl/>
      <w:spacing w:before="0" w:line="260" w:lineRule="atLeast"/>
      <w:ind w:firstLine="446"/>
    </w:pPr>
    <w:rPr>
      <w:rFonts w:ascii="Times New Roman" w:eastAsia="Times New Roman" w:hAnsi="Times New Roman"/>
      <w:kern w:val="0"/>
      <w:lang w:eastAsia="en-US"/>
    </w:rPr>
  </w:style>
  <w:style w:type="table" w:styleId="Rcsostblzat">
    <w:name w:val="Table Grid"/>
    <w:basedOn w:val="Normltblzat"/>
    <w:rsid w:val="00850086"/>
    <w:pPr>
      <w:widowControl w:val="0"/>
      <w:spacing w:before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3">
    <w:name w:val="Fels3"/>
    <w:basedOn w:val="Norml"/>
    <w:semiHidden/>
    <w:rsid w:val="000F209F"/>
    <w:pPr>
      <w:ind w:left="1293"/>
    </w:pPr>
  </w:style>
  <w:style w:type="paragraph" w:customStyle="1" w:styleId="Kp">
    <w:name w:val="Kép"/>
    <w:basedOn w:val="Norml"/>
    <w:semiHidden/>
    <w:pPr>
      <w:keepNext/>
      <w:widowControl/>
      <w:spacing w:before="0" w:after="240"/>
      <w:jc w:val="center"/>
    </w:pPr>
    <w:rPr>
      <w:rFonts w:ascii="Times New Roman" w:eastAsia="Times New Roman" w:hAnsi="Times New Roman"/>
      <w:kern w:val="0"/>
      <w:lang w:eastAsia="en-US"/>
    </w:rPr>
  </w:style>
  <w:style w:type="paragraph" w:styleId="Szvegtrzsbehzssal2">
    <w:name w:val="Body Text Indent 2"/>
    <w:basedOn w:val="Norml"/>
    <w:semiHidden/>
    <w:pPr>
      <w:widowControl/>
      <w:spacing w:before="0"/>
      <w:ind w:left="720"/>
    </w:pPr>
    <w:rPr>
      <w:rFonts w:ascii="Times New Roman" w:eastAsia="Times New Roman" w:hAnsi="Times New Roman"/>
      <w:i/>
      <w:kern w:val="0"/>
    </w:rPr>
  </w:style>
  <w:style w:type="paragraph" w:customStyle="1" w:styleId="behuz1">
    <w:name w:val="behuz1"/>
    <w:basedOn w:val="Norml"/>
    <w:link w:val="behuz1Char"/>
    <w:rsid w:val="00444D1D"/>
    <w:pPr>
      <w:numPr>
        <w:numId w:val="4"/>
      </w:numPr>
      <w:tabs>
        <w:tab w:val="left" w:pos="284"/>
      </w:tabs>
      <w:spacing w:before="0"/>
    </w:pPr>
    <w:rPr>
      <w:spacing w:val="-2"/>
      <w:szCs w:val="24"/>
    </w:rPr>
  </w:style>
  <w:style w:type="paragraph" w:styleId="Cm">
    <w:name w:val="Title"/>
    <w:basedOn w:val="Norml"/>
    <w:qFormat/>
    <w:pPr>
      <w:widowControl/>
      <w:spacing w:before="0"/>
      <w:jc w:val="center"/>
    </w:pPr>
    <w:rPr>
      <w:rFonts w:ascii="Times New Roman" w:eastAsia="Times New Roman" w:hAnsi="Times New Roman"/>
      <w:b/>
      <w:caps/>
      <w:kern w:val="0"/>
      <w:sz w:val="32"/>
      <w:lang w:eastAsia="hu-HU"/>
    </w:rPr>
  </w:style>
  <w:style w:type="paragraph" w:styleId="Szvegtrzsbehzssal3">
    <w:name w:val="Body Text Indent 3"/>
    <w:basedOn w:val="Norml"/>
    <w:semiHidden/>
    <w:pPr>
      <w:widowControl/>
      <w:spacing w:before="0"/>
      <w:ind w:left="1122" w:hanging="1122"/>
      <w:jc w:val="left"/>
    </w:pPr>
    <w:rPr>
      <w:rFonts w:ascii="Times New Roman" w:eastAsia="Times New Roman" w:hAnsi="Times New Roman"/>
      <w:kern w:val="0"/>
      <w:lang w:eastAsia="hu-HU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customStyle="1" w:styleId="BodyText3">
    <w:name w:val="Body Text 3"/>
    <w:basedOn w:val="Norml"/>
    <w:semiHidden/>
    <w:rsid w:val="001619E7"/>
    <w:pPr>
      <w:widowControl/>
      <w:spacing w:before="0"/>
    </w:pPr>
    <w:rPr>
      <w:rFonts w:ascii="Times New Roman" w:eastAsia="Times New Roman" w:hAnsi="Times New Roman"/>
      <w:kern w:val="0"/>
      <w:lang w:eastAsia="hu-HU"/>
    </w:rPr>
  </w:style>
  <w:style w:type="paragraph" w:customStyle="1" w:styleId="BodyText2">
    <w:name w:val="Body Text 2"/>
    <w:basedOn w:val="Norml"/>
    <w:semiHidden/>
    <w:rsid w:val="005A243B"/>
    <w:pPr>
      <w:widowControl/>
      <w:spacing w:before="0"/>
      <w:jc w:val="left"/>
    </w:pPr>
    <w:rPr>
      <w:rFonts w:ascii="Times New Roman" w:eastAsia="Times New Roman" w:hAnsi="Times New Roman"/>
      <w:kern w:val="0"/>
      <w:lang w:eastAsia="hu-HU"/>
    </w:rPr>
  </w:style>
  <w:style w:type="character" w:customStyle="1" w:styleId="cimsor1Char">
    <w:name w:val="cimsor1 Char"/>
    <w:basedOn w:val="Bekezdsalapbettpusa"/>
    <w:link w:val="cimsor1"/>
    <w:rsid w:val="00B51A73"/>
    <w:rPr>
      <w:rFonts w:ascii="Arial Narrow" w:hAnsi="Arial Narrow"/>
      <w:b/>
      <w:sz w:val="36"/>
      <w:lang w:val="hu-HU" w:eastAsia="zh-CN" w:bidi="ar-SA"/>
    </w:rPr>
  </w:style>
  <w:style w:type="numbering" w:styleId="111111">
    <w:name w:val="Outline List 2"/>
    <w:basedOn w:val="Nemlista"/>
    <w:semiHidden/>
    <w:rsid w:val="00CA1C32"/>
    <w:pPr>
      <w:numPr>
        <w:numId w:val="15"/>
      </w:numPr>
    </w:pPr>
  </w:style>
  <w:style w:type="numbering" w:styleId="1ai">
    <w:name w:val="Outline List 1"/>
    <w:basedOn w:val="Nemlista"/>
    <w:semiHidden/>
    <w:rsid w:val="00CA1C32"/>
    <w:pPr>
      <w:numPr>
        <w:numId w:val="16"/>
      </w:numPr>
    </w:pPr>
  </w:style>
  <w:style w:type="paragraph" w:styleId="Alrs">
    <w:name w:val="Signature"/>
    <w:basedOn w:val="Norml"/>
    <w:semiHidden/>
    <w:rsid w:val="00CA1C32"/>
    <w:pPr>
      <w:ind w:left="4252"/>
    </w:pPr>
  </w:style>
  <w:style w:type="paragraph" w:styleId="Befejezs">
    <w:name w:val="Closing"/>
    <w:basedOn w:val="Norml"/>
    <w:semiHidden/>
    <w:rsid w:val="00CA1C32"/>
    <w:pPr>
      <w:ind w:left="4252"/>
    </w:pPr>
  </w:style>
  <w:style w:type="paragraph" w:styleId="Bortkcm">
    <w:name w:val="envelope address"/>
    <w:basedOn w:val="Norml"/>
    <w:semiHidden/>
    <w:rsid w:val="00CA1C3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numbering" w:styleId="Cikkelyrsz">
    <w:name w:val="Outline List 3"/>
    <w:basedOn w:val="Nemlista"/>
    <w:semiHidden/>
    <w:rsid w:val="00CA1C32"/>
    <w:pPr>
      <w:numPr>
        <w:numId w:val="17"/>
      </w:numPr>
    </w:pPr>
  </w:style>
  <w:style w:type="paragraph" w:styleId="Csakszveg">
    <w:name w:val="Plain Text"/>
    <w:basedOn w:val="Norml"/>
    <w:semiHidden/>
    <w:rsid w:val="00CA1C32"/>
    <w:rPr>
      <w:rFonts w:ascii="Courier New" w:hAnsi="Courier New" w:cs="Courier New"/>
      <w:sz w:val="20"/>
    </w:rPr>
  </w:style>
  <w:style w:type="paragraph" w:styleId="Dtum">
    <w:name w:val="Date"/>
    <w:basedOn w:val="Norml"/>
    <w:next w:val="Norml"/>
    <w:semiHidden/>
    <w:rsid w:val="00CA1C32"/>
  </w:style>
  <w:style w:type="table" w:styleId="Egyszertblzat1">
    <w:name w:val="Table Simple 1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CA1C32"/>
    <w:pPr>
      <w:widowControl w:val="0"/>
      <w:spacing w:before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CA1C32"/>
    <w:pPr>
      <w:widowControl w:val="0"/>
      <w:spacing w:before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alrs">
    <w:name w:val="E-mail Signature"/>
    <w:basedOn w:val="Norml"/>
    <w:semiHidden/>
    <w:rsid w:val="00CA1C32"/>
  </w:style>
  <w:style w:type="paragraph" w:styleId="Feladcmebortkon">
    <w:name w:val="envelope return"/>
    <w:basedOn w:val="Norml"/>
    <w:semiHidden/>
    <w:rsid w:val="00CA1C32"/>
    <w:rPr>
      <w:rFonts w:ascii="Arial" w:hAnsi="Arial" w:cs="Arial"/>
      <w:sz w:val="20"/>
    </w:rPr>
  </w:style>
  <w:style w:type="paragraph" w:styleId="Felsorols">
    <w:name w:val="List Bullet"/>
    <w:basedOn w:val="Norml"/>
    <w:autoRedefine/>
    <w:semiHidden/>
    <w:rsid w:val="00CA1C32"/>
    <w:pPr>
      <w:numPr>
        <w:numId w:val="5"/>
      </w:numPr>
    </w:pPr>
  </w:style>
  <w:style w:type="paragraph" w:styleId="Felsorols2">
    <w:name w:val="List Bullet 2"/>
    <w:basedOn w:val="Norml"/>
    <w:autoRedefine/>
    <w:semiHidden/>
    <w:rsid w:val="00CA1C32"/>
    <w:pPr>
      <w:numPr>
        <w:numId w:val="6"/>
      </w:numPr>
    </w:pPr>
  </w:style>
  <w:style w:type="paragraph" w:styleId="Felsorols3">
    <w:name w:val="List Bullet 3"/>
    <w:basedOn w:val="Norml"/>
    <w:autoRedefine/>
    <w:semiHidden/>
    <w:rsid w:val="00CA1C32"/>
    <w:pPr>
      <w:numPr>
        <w:numId w:val="7"/>
      </w:numPr>
    </w:pPr>
  </w:style>
  <w:style w:type="paragraph" w:styleId="Felsorols4">
    <w:name w:val="List Bullet 4"/>
    <w:basedOn w:val="Norml"/>
    <w:autoRedefine/>
    <w:semiHidden/>
    <w:rsid w:val="00CA1C32"/>
    <w:pPr>
      <w:numPr>
        <w:numId w:val="8"/>
      </w:numPr>
    </w:pPr>
  </w:style>
  <w:style w:type="paragraph" w:styleId="Felsorols5">
    <w:name w:val="List Bullet 5"/>
    <w:basedOn w:val="Norml"/>
    <w:autoRedefine/>
    <w:semiHidden/>
    <w:rsid w:val="00CA1C32"/>
    <w:pPr>
      <w:numPr>
        <w:numId w:val="9"/>
      </w:numPr>
    </w:pPr>
  </w:style>
  <w:style w:type="table" w:styleId="Finomtblzat1">
    <w:name w:val="Table Subtle 1"/>
    <w:basedOn w:val="Normltblzat"/>
    <w:semiHidden/>
    <w:rsid w:val="00CA1C32"/>
    <w:pPr>
      <w:widowControl w:val="0"/>
      <w:spacing w:before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CA1C32"/>
    <w:pPr>
      <w:widowControl w:val="0"/>
      <w:spacing w:before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semiHidden/>
    <w:rsid w:val="00CA1C32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CA1C32"/>
    <w:rPr>
      <w:i/>
      <w:iCs/>
    </w:rPr>
  </w:style>
  <w:style w:type="character" w:styleId="HTML-definci">
    <w:name w:val="HTML Definition"/>
    <w:basedOn w:val="Bekezdsalapbettpusa"/>
    <w:semiHidden/>
    <w:rsid w:val="00CA1C32"/>
    <w:rPr>
      <w:i/>
      <w:iCs/>
    </w:rPr>
  </w:style>
  <w:style w:type="character" w:styleId="HTML-idzet">
    <w:name w:val="HTML Cite"/>
    <w:basedOn w:val="Bekezdsalapbettpusa"/>
    <w:semiHidden/>
    <w:rsid w:val="00CA1C32"/>
    <w:rPr>
      <w:i/>
      <w:iCs/>
    </w:rPr>
  </w:style>
  <w:style w:type="character" w:styleId="HTML-rgp">
    <w:name w:val="HTML Typewriter"/>
    <w:basedOn w:val="Bekezdsalapbettpusa"/>
    <w:semiHidden/>
    <w:rsid w:val="00CA1C32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CA1C32"/>
    <w:rPr>
      <w:rFonts w:ascii="Courier New" w:hAnsi="Courier New" w:cs="Courier New"/>
      <w:sz w:val="20"/>
    </w:rPr>
  </w:style>
  <w:style w:type="character" w:styleId="HTML-kd">
    <w:name w:val="HTML Code"/>
    <w:basedOn w:val="Bekezdsalapbettpusa"/>
    <w:semiHidden/>
    <w:rsid w:val="00CA1C32"/>
    <w:rPr>
      <w:rFonts w:ascii="Courier New" w:hAnsi="Courier New" w:cs="Courier New"/>
      <w:sz w:val="20"/>
      <w:szCs w:val="20"/>
    </w:rPr>
  </w:style>
  <w:style w:type="character" w:styleId="HTML-minta">
    <w:name w:val="HTML Sample"/>
    <w:basedOn w:val="Bekezdsalapbettpusa"/>
    <w:semiHidden/>
    <w:rsid w:val="00CA1C32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CA1C32"/>
  </w:style>
  <w:style w:type="character" w:styleId="HTML-vltoz">
    <w:name w:val="HTML Variable"/>
    <w:basedOn w:val="Bekezdsalapbettpusa"/>
    <w:semiHidden/>
    <w:rsid w:val="00CA1C32"/>
    <w:rPr>
      <w:i/>
      <w:iCs/>
    </w:rPr>
  </w:style>
  <w:style w:type="character" w:styleId="Kiemels">
    <w:name w:val="Emphasis"/>
    <w:basedOn w:val="Bekezdsalapbettpusa"/>
    <w:qFormat/>
    <w:rsid w:val="00CA1C32"/>
    <w:rPr>
      <w:i/>
      <w:iCs/>
    </w:rPr>
  </w:style>
  <w:style w:type="character" w:styleId="Kiemels2">
    <w:name w:val="Strong"/>
    <w:basedOn w:val="Bekezdsalapbettpusa"/>
    <w:qFormat/>
    <w:rsid w:val="00CA1C32"/>
    <w:rPr>
      <w:b/>
      <w:bCs/>
    </w:rPr>
  </w:style>
  <w:style w:type="table" w:styleId="Klasszikustblzat1">
    <w:name w:val="Table Classic 1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CA1C32"/>
    <w:pPr>
      <w:widowControl w:val="0"/>
      <w:spacing w:before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CA1C32"/>
    <w:pPr>
      <w:ind w:left="283" w:hanging="283"/>
    </w:pPr>
  </w:style>
  <w:style w:type="paragraph" w:styleId="Lista2">
    <w:name w:val="List 2"/>
    <w:basedOn w:val="Norml"/>
    <w:semiHidden/>
    <w:rsid w:val="00CA1C32"/>
    <w:pPr>
      <w:ind w:left="566" w:hanging="283"/>
    </w:pPr>
  </w:style>
  <w:style w:type="paragraph" w:styleId="Lista3">
    <w:name w:val="List 3"/>
    <w:basedOn w:val="Norml"/>
    <w:semiHidden/>
    <w:rsid w:val="00CA1C32"/>
    <w:pPr>
      <w:ind w:left="849" w:hanging="283"/>
    </w:pPr>
  </w:style>
  <w:style w:type="paragraph" w:styleId="Lista4">
    <w:name w:val="List 4"/>
    <w:basedOn w:val="Norml"/>
    <w:semiHidden/>
    <w:rsid w:val="00CA1C32"/>
    <w:pPr>
      <w:ind w:left="1132" w:hanging="283"/>
    </w:pPr>
  </w:style>
  <w:style w:type="paragraph" w:styleId="Lista5">
    <w:name w:val="List 5"/>
    <w:basedOn w:val="Norml"/>
    <w:semiHidden/>
    <w:rsid w:val="00CA1C32"/>
    <w:pPr>
      <w:ind w:left="1415" w:hanging="283"/>
    </w:pPr>
  </w:style>
  <w:style w:type="paragraph" w:styleId="Listafolytatsa">
    <w:name w:val="List Continue"/>
    <w:basedOn w:val="Norml"/>
    <w:semiHidden/>
    <w:rsid w:val="00CA1C32"/>
    <w:pPr>
      <w:spacing w:after="120"/>
      <w:ind w:left="283"/>
    </w:pPr>
  </w:style>
  <w:style w:type="paragraph" w:styleId="Listafolytatsa2">
    <w:name w:val="List Continue 2"/>
    <w:basedOn w:val="Norml"/>
    <w:semiHidden/>
    <w:rsid w:val="00CA1C32"/>
    <w:pPr>
      <w:spacing w:after="120"/>
      <w:ind w:left="566"/>
    </w:pPr>
  </w:style>
  <w:style w:type="paragraph" w:styleId="Listafolytatsa3">
    <w:name w:val="List Continue 3"/>
    <w:basedOn w:val="Norml"/>
    <w:semiHidden/>
    <w:rsid w:val="00CA1C32"/>
    <w:pPr>
      <w:spacing w:after="120"/>
      <w:ind w:left="849"/>
    </w:pPr>
  </w:style>
  <w:style w:type="paragraph" w:styleId="Listafolytatsa4">
    <w:name w:val="List Continue 4"/>
    <w:basedOn w:val="Norml"/>
    <w:semiHidden/>
    <w:rsid w:val="00CA1C32"/>
    <w:pPr>
      <w:spacing w:after="120"/>
      <w:ind w:left="1132"/>
    </w:pPr>
  </w:style>
  <w:style w:type="paragraph" w:styleId="Listafolytatsa5">
    <w:name w:val="List Continue 5"/>
    <w:basedOn w:val="Norml"/>
    <w:semiHidden/>
    <w:rsid w:val="00CA1C32"/>
    <w:pPr>
      <w:spacing w:after="120"/>
      <w:ind w:left="1415"/>
    </w:pPr>
  </w:style>
  <w:style w:type="table" w:styleId="Listaszertblzat1">
    <w:name w:val="Table List 1"/>
    <w:basedOn w:val="Normltblzat"/>
    <w:semiHidden/>
    <w:rsid w:val="00CA1C32"/>
    <w:pPr>
      <w:widowControl w:val="0"/>
      <w:spacing w:before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CA1C32"/>
    <w:pPr>
      <w:widowControl w:val="0"/>
      <w:spacing w:before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CA1C32"/>
    <w:pPr>
      <w:widowControl w:val="0"/>
      <w:spacing w:before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CA1C32"/>
    <w:pPr>
      <w:widowControl w:val="0"/>
      <w:spacing w:before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CA1C32"/>
    <w:pPr>
      <w:widowControl w:val="0"/>
      <w:spacing w:before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Megjegyzsfej">
    <w:name w:val="Note Heading"/>
    <w:basedOn w:val="Norml"/>
    <w:next w:val="Norml"/>
    <w:semiHidden/>
    <w:rsid w:val="00CA1C32"/>
  </w:style>
  <w:style w:type="paragraph" w:styleId="Megszlts">
    <w:name w:val="Salutation"/>
    <w:basedOn w:val="Norml"/>
    <w:next w:val="Norml"/>
    <w:semiHidden/>
    <w:rsid w:val="00CA1C32"/>
  </w:style>
  <w:style w:type="table" w:styleId="Moderntblzat">
    <w:name w:val="Table Contemporary"/>
    <w:basedOn w:val="Normltblzat"/>
    <w:semiHidden/>
    <w:rsid w:val="00CA1C32"/>
    <w:pPr>
      <w:widowControl w:val="0"/>
      <w:spacing w:before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CA1C32"/>
    <w:rPr>
      <w:rFonts w:ascii="Times New Roman" w:hAnsi="Times New Roman"/>
      <w:szCs w:val="24"/>
    </w:rPr>
  </w:style>
  <w:style w:type="table" w:styleId="Oszlopostblzat1">
    <w:name w:val="Table Columns 1"/>
    <w:basedOn w:val="Normltblzat"/>
    <w:semiHidden/>
    <w:rsid w:val="00CA1C32"/>
    <w:pPr>
      <w:widowControl w:val="0"/>
      <w:spacing w:before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CA1C32"/>
    <w:pPr>
      <w:widowControl w:val="0"/>
      <w:spacing w:before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CA1C32"/>
    <w:pPr>
      <w:widowControl w:val="0"/>
      <w:spacing w:before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CA1C32"/>
    <w:pPr>
      <w:widowControl w:val="0"/>
      <w:spacing w:before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CA1C32"/>
    <w:pPr>
      <w:widowControl w:val="0"/>
      <w:spacing w:before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1">
    <w:name w:val="Table Grid 1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CA1C32"/>
    <w:pPr>
      <w:widowControl w:val="0"/>
      <w:spacing w:before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CA1C32"/>
    <w:pPr>
      <w:widowControl w:val="0"/>
      <w:spacing w:before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CA1C32"/>
    <w:pPr>
      <w:widowControl w:val="0"/>
      <w:spacing w:before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CA1C32"/>
  </w:style>
  <w:style w:type="paragraph" w:styleId="Szmozottlista">
    <w:name w:val="List Number"/>
    <w:basedOn w:val="Norml"/>
    <w:semiHidden/>
    <w:rsid w:val="00CA1C32"/>
    <w:pPr>
      <w:numPr>
        <w:numId w:val="10"/>
      </w:numPr>
    </w:pPr>
  </w:style>
  <w:style w:type="paragraph" w:styleId="Szmozottlista2">
    <w:name w:val="List Number 2"/>
    <w:basedOn w:val="Norml"/>
    <w:semiHidden/>
    <w:rsid w:val="00CA1C32"/>
    <w:pPr>
      <w:numPr>
        <w:numId w:val="11"/>
      </w:numPr>
    </w:pPr>
  </w:style>
  <w:style w:type="paragraph" w:styleId="Szmozottlista3">
    <w:name w:val="List Number 3"/>
    <w:basedOn w:val="Norml"/>
    <w:semiHidden/>
    <w:rsid w:val="00CA1C32"/>
    <w:pPr>
      <w:numPr>
        <w:numId w:val="12"/>
      </w:numPr>
    </w:pPr>
  </w:style>
  <w:style w:type="paragraph" w:styleId="Szmozottlista4">
    <w:name w:val="List Number 4"/>
    <w:basedOn w:val="Norml"/>
    <w:semiHidden/>
    <w:rsid w:val="00CA1C32"/>
    <w:pPr>
      <w:numPr>
        <w:numId w:val="13"/>
      </w:numPr>
    </w:pPr>
  </w:style>
  <w:style w:type="paragraph" w:styleId="Szmozottlista5">
    <w:name w:val="List Number 5"/>
    <w:basedOn w:val="Norml"/>
    <w:semiHidden/>
    <w:rsid w:val="00CA1C32"/>
    <w:pPr>
      <w:numPr>
        <w:numId w:val="14"/>
      </w:numPr>
    </w:pPr>
  </w:style>
  <w:style w:type="paragraph" w:styleId="Szvegblokk">
    <w:name w:val="Block Text"/>
    <w:basedOn w:val="Norml"/>
    <w:semiHidden/>
    <w:rsid w:val="00CA1C32"/>
    <w:pPr>
      <w:spacing w:after="120"/>
      <w:ind w:left="1440" w:right="1440"/>
    </w:pPr>
  </w:style>
  <w:style w:type="paragraph" w:styleId="Szvegtrzs3">
    <w:name w:val="Body Text 3"/>
    <w:basedOn w:val="Norml"/>
    <w:semiHidden/>
    <w:rsid w:val="00CA1C32"/>
    <w:pPr>
      <w:spacing w:after="120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CA1C32"/>
    <w:pPr>
      <w:widowControl w:val="0"/>
      <w:spacing w:before="120" w:after="120"/>
      <w:ind w:firstLine="210"/>
    </w:pPr>
    <w:rPr>
      <w:rFonts w:ascii="Arial Narrow" w:eastAsia="MingLiU" w:hAnsi="Arial Narrow"/>
      <w:kern w:val="2"/>
    </w:rPr>
  </w:style>
  <w:style w:type="paragraph" w:styleId="Szvegtrzselssora2">
    <w:name w:val="Body Text First Indent 2"/>
    <w:basedOn w:val="Szvegtrzsbehzssal"/>
    <w:semiHidden/>
    <w:rsid w:val="00CA1C32"/>
    <w:pPr>
      <w:widowControl w:val="0"/>
      <w:spacing w:before="120" w:after="120"/>
      <w:ind w:left="283" w:firstLine="210"/>
    </w:pPr>
    <w:rPr>
      <w:rFonts w:ascii="Arial Narrow" w:eastAsia="MingLiU" w:hAnsi="Arial Narrow"/>
      <w:kern w:val="2"/>
      <w:lang w:eastAsia="zh-CN"/>
    </w:rPr>
  </w:style>
  <w:style w:type="table" w:styleId="Tarkatblzat1">
    <w:name w:val="Table Colorful 1"/>
    <w:basedOn w:val="Normltblzat"/>
    <w:semiHidden/>
    <w:rsid w:val="00CA1C32"/>
    <w:pPr>
      <w:widowControl w:val="0"/>
      <w:spacing w:before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CA1C32"/>
    <w:pPr>
      <w:widowControl w:val="0"/>
      <w:spacing w:before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CA1C32"/>
    <w:pPr>
      <w:widowControl w:val="0"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CA1C32"/>
    <w:pPr>
      <w:widowControl w:val="0"/>
      <w:spacing w:before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CA1C32"/>
    <w:pPr>
      <w:widowControl w:val="0"/>
      <w:spacing w:before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CA1C32"/>
    <w:pPr>
      <w:widowControl w:val="0"/>
      <w:spacing w:before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CA1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Webestblzat1">
    <w:name w:val="Table Web 1"/>
    <w:basedOn w:val="Normltblzat"/>
    <w:semiHidden/>
    <w:rsid w:val="00CA1C32"/>
    <w:pPr>
      <w:widowControl w:val="0"/>
      <w:spacing w:before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CA1C32"/>
    <w:pPr>
      <w:widowControl w:val="0"/>
      <w:spacing w:before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CA1C32"/>
    <w:pPr>
      <w:widowControl w:val="0"/>
      <w:spacing w:before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bjegyzetszvegChar">
    <w:name w:val="Lábjegyzetszöveg Char"/>
    <w:basedOn w:val="Bekezdsalapbettpusa"/>
    <w:link w:val="Lbjegyzetszveg"/>
    <w:rsid w:val="003C076A"/>
    <w:rPr>
      <w:rFonts w:ascii="Arial Narrow" w:hAnsi="Arial Narrow"/>
      <w:szCs w:val="18"/>
      <w:lang w:val="hu-HU" w:eastAsia="zh-CN" w:bidi="ar-SA"/>
    </w:rPr>
  </w:style>
  <w:style w:type="paragraph" w:customStyle="1" w:styleId="normalSz">
    <w:name w:val="normalSz"/>
    <w:basedOn w:val="Norml"/>
    <w:link w:val="normalSzChar"/>
    <w:rsid w:val="00B76EBA"/>
    <w:pPr>
      <w:spacing w:before="0"/>
    </w:pPr>
  </w:style>
  <w:style w:type="paragraph" w:styleId="Buborkszveg">
    <w:name w:val="Balloon Text"/>
    <w:basedOn w:val="Norml"/>
    <w:semiHidden/>
    <w:rsid w:val="006875A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00AE2"/>
    <w:rPr>
      <w:rFonts w:ascii="Arial Narrow" w:hAnsi="Arial Narrow"/>
      <w:b/>
      <w:sz w:val="32"/>
      <w:lang w:val="hu-HU" w:eastAsia="zh-CN" w:bidi="ar-SA"/>
    </w:rPr>
  </w:style>
  <w:style w:type="paragraph" w:customStyle="1" w:styleId="normalN">
    <w:name w:val="normalN"/>
    <w:basedOn w:val="Norml"/>
    <w:link w:val="normalNChar"/>
    <w:rsid w:val="0060291B"/>
    <w:pPr>
      <w:spacing w:before="240"/>
    </w:pPr>
  </w:style>
  <w:style w:type="character" w:customStyle="1" w:styleId="behuz1Char">
    <w:name w:val="behuz1 Char"/>
    <w:basedOn w:val="Bekezdsalapbettpusa"/>
    <w:link w:val="behuz1"/>
    <w:rsid w:val="00444D1D"/>
    <w:rPr>
      <w:rFonts w:ascii="Arial Narrow" w:eastAsia="MingLiU" w:hAnsi="Arial Narrow"/>
      <w:spacing w:val="-2"/>
      <w:kern w:val="2"/>
      <w:sz w:val="24"/>
      <w:szCs w:val="24"/>
      <w:lang w:val="hu-HU" w:eastAsia="zh-CN" w:bidi="ar-SA"/>
    </w:rPr>
  </w:style>
  <w:style w:type="character" w:customStyle="1" w:styleId="normalNChar">
    <w:name w:val="normalN Char"/>
    <w:basedOn w:val="Bekezdsalapbettpusa"/>
    <w:link w:val="normalN"/>
    <w:rsid w:val="00D26653"/>
    <w:rPr>
      <w:rFonts w:ascii="Arial Narrow" w:eastAsia="MingLiU" w:hAnsi="Arial Narrow"/>
      <w:kern w:val="2"/>
      <w:sz w:val="24"/>
      <w:lang w:val="hu-HU" w:eastAsia="zh-CN" w:bidi="ar-SA"/>
    </w:rPr>
  </w:style>
  <w:style w:type="character" w:customStyle="1" w:styleId="normalSzChar">
    <w:name w:val="normalSz Char"/>
    <w:basedOn w:val="Bekezdsalapbettpusa"/>
    <w:link w:val="normalSz"/>
    <w:rsid w:val="00B76EBA"/>
    <w:rPr>
      <w:rFonts w:ascii="Arial Narrow" w:eastAsia="MingLiU" w:hAnsi="Arial Narrow"/>
      <w:kern w:val="2"/>
      <w:sz w:val="24"/>
      <w:lang w:val="hu-HU" w:eastAsia="zh-CN" w:bidi="ar-SA"/>
    </w:rPr>
  </w:style>
  <w:style w:type="character" w:customStyle="1" w:styleId="Hyperlink">
    <w:name w:val="Hyperlink"/>
    <w:basedOn w:val="Bekezdsalapbettpusa"/>
    <w:rsid w:val="002746E2"/>
    <w:rPr>
      <w:color w:val="0000FF"/>
      <w:u w:val="single"/>
    </w:rPr>
  </w:style>
  <w:style w:type="paragraph" w:customStyle="1" w:styleId="keret">
    <w:name w:val="keret"/>
    <w:basedOn w:val="Norml"/>
    <w:rsid w:val="00584F1E"/>
    <w:pPr>
      <w:widowControl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84" w:right="284" w:firstLine="284"/>
    </w:pPr>
    <w:rPr>
      <w:rFonts w:eastAsia="Times New Roman" w:cs="Arial Narrow"/>
      <w:kern w:val="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C13C60"/>
    <w:rPr>
      <w:rFonts w:ascii="Arial" w:hAnsi="Arial"/>
      <w:color w:val="FFFFFF"/>
      <w:sz w:val="24"/>
      <w:lang w:val="hu-HU" w:eastAsia="zh-CN" w:bidi="ar-SA"/>
    </w:rPr>
  </w:style>
  <w:style w:type="character" w:customStyle="1" w:styleId="Cmsor3Char">
    <w:name w:val="Címsor 3 Char"/>
    <w:basedOn w:val="Bekezdsalapbettpusa"/>
    <w:link w:val="Cmsor3"/>
    <w:rsid w:val="00497958"/>
    <w:rPr>
      <w:rFonts w:ascii="Arial Narrow" w:hAnsi="Arial Narrow"/>
      <w:b/>
      <w:sz w:val="28"/>
      <w:lang w:val="hu-HU" w:eastAsia="zh-CN" w:bidi="ar-SA"/>
    </w:rPr>
  </w:style>
  <w:style w:type="paragraph" w:customStyle="1" w:styleId="definition">
    <w:name w:val="definition"/>
    <w:basedOn w:val="Norml"/>
    <w:next w:val="Norml"/>
    <w:rsid w:val="00584F1E"/>
    <w:pPr>
      <w:widowControl/>
      <w:pBdr>
        <w:left w:val="single" w:sz="18" w:space="4" w:color="auto"/>
      </w:pBdr>
      <w:tabs>
        <w:tab w:val="left" w:pos="992"/>
      </w:tabs>
      <w:spacing w:before="0"/>
      <w:ind w:left="227"/>
    </w:pPr>
    <w:rPr>
      <w:rFonts w:eastAsia="Times New Roman" w:cs="Arial Narrow"/>
      <w:kern w:val="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_p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1.sze.hu/~raffai/njszt-gikof/journal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affa6.wixsite.com/sefb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bkovacs@wbkovacs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GRETI\a_publik\cikkek\2001\project_review\swd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swdp.dot</Template>
  <TotalTime>6</TotalTime>
  <Pages>5</Pages>
  <Words>1097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Chance for Survival in the CEE Region</vt:lpstr>
    </vt:vector>
  </TitlesOfParts>
  <Company>David</Company>
  <LinksUpToDate>false</LinksUpToDate>
  <CharactersWithSpaces>8656</CharactersWithSpaces>
  <SharedDoc>false</SharedDoc>
  <HLinks>
    <vt:vector size="12" baseType="variant">
      <vt:variant>
        <vt:i4>5308530</vt:i4>
      </vt:variant>
      <vt:variant>
        <vt:i4>3</vt:i4>
      </vt:variant>
      <vt:variant>
        <vt:i4>0</vt:i4>
      </vt:variant>
      <vt:variant>
        <vt:i4>5</vt:i4>
      </vt:variant>
      <vt:variant>
        <vt:lpwstr>mailto:wbkovacs@wbkovacs.eu</vt:lpwstr>
      </vt:variant>
      <vt:variant>
        <vt:lpwstr/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mailto:smith_pa@hotmail.com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Chance for Survival in the CEE Region</dc:title>
  <dc:subject/>
  <dc:creator>Raffai Mária</dc:creator>
  <cp:keywords/>
  <dc:description/>
  <cp:lastModifiedBy>Maria Raffai</cp:lastModifiedBy>
  <cp:revision>2</cp:revision>
  <cp:lastPrinted>2004-02-12T11:48:00Z</cp:lastPrinted>
  <dcterms:created xsi:type="dcterms:W3CDTF">2021-07-24T07:35:00Z</dcterms:created>
  <dcterms:modified xsi:type="dcterms:W3CDTF">2021-07-24T07:35:00Z</dcterms:modified>
</cp:coreProperties>
</file>